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C7" w:rsidRDefault="006776C7" w:rsidP="00CC78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ПРОГРАММА</w:t>
      </w:r>
    </w:p>
    <w:p w:rsidR="006776C7" w:rsidRDefault="006776C7" w:rsidP="00CC7889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межмуниципальной научно-практической конференции</w:t>
      </w:r>
    </w:p>
    <w:p w:rsidR="006776C7" w:rsidRPr="004F39C8" w:rsidRDefault="006776C7" w:rsidP="008466A7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</w:t>
      </w:r>
      <w:r w:rsidRPr="004F39C8">
        <w:rPr>
          <w:b/>
          <w:sz w:val="32"/>
          <w:szCs w:val="32"/>
        </w:rPr>
        <w:t>Подходы к контрольно-оценочной деятельности  в условиях реализации ФГОС»</w:t>
      </w:r>
    </w:p>
    <w:p w:rsidR="006776C7" w:rsidRPr="004F39C8" w:rsidRDefault="006776C7" w:rsidP="001A2AFC">
      <w:pPr>
        <w:ind w:left="2268" w:hanging="2268"/>
        <w:jc w:val="both"/>
        <w:rPr>
          <w:b/>
          <w:sz w:val="32"/>
          <w:szCs w:val="32"/>
        </w:rPr>
      </w:pPr>
    </w:p>
    <w:p w:rsidR="006776C7" w:rsidRDefault="006776C7" w:rsidP="001A2AFC">
      <w:pPr>
        <w:ind w:left="2268" w:hanging="2268"/>
        <w:jc w:val="both"/>
        <w:rPr>
          <w:b/>
          <w:sz w:val="28"/>
          <w:szCs w:val="28"/>
        </w:rPr>
      </w:pPr>
    </w:p>
    <w:p w:rsidR="006776C7" w:rsidRDefault="006776C7" w:rsidP="001A2AFC">
      <w:pPr>
        <w:ind w:left="2268" w:hanging="2268"/>
        <w:jc w:val="both"/>
        <w:rPr>
          <w:sz w:val="28"/>
          <w:szCs w:val="28"/>
        </w:rPr>
      </w:pPr>
      <w:r>
        <w:rPr>
          <w:b/>
          <w:sz w:val="28"/>
          <w:szCs w:val="28"/>
        </w:rPr>
        <w:t>9.00 –10.00</w:t>
      </w:r>
      <w:r>
        <w:rPr>
          <w:b/>
          <w:sz w:val="28"/>
          <w:szCs w:val="28"/>
        </w:rPr>
        <w:tab/>
      </w:r>
      <w:r w:rsidRPr="00C04900">
        <w:rPr>
          <w:b/>
          <w:sz w:val="32"/>
          <w:szCs w:val="32"/>
        </w:rPr>
        <w:t>Регистрация участников</w:t>
      </w:r>
      <w:r>
        <w:rPr>
          <w:sz w:val="28"/>
          <w:szCs w:val="28"/>
        </w:rPr>
        <w:t xml:space="preserve"> </w:t>
      </w:r>
    </w:p>
    <w:p w:rsidR="006776C7" w:rsidRDefault="006776C7" w:rsidP="001A2AFC">
      <w:pPr>
        <w:ind w:left="2268" w:hanging="2268"/>
        <w:jc w:val="both"/>
        <w:rPr>
          <w:sz w:val="28"/>
          <w:szCs w:val="28"/>
        </w:rPr>
      </w:pPr>
    </w:p>
    <w:p w:rsidR="006776C7" w:rsidRPr="00C04900" w:rsidRDefault="006776C7" w:rsidP="001A2AFC">
      <w:pPr>
        <w:ind w:left="2268" w:hanging="2268"/>
        <w:jc w:val="both"/>
        <w:rPr>
          <w:b/>
          <w:sz w:val="32"/>
          <w:szCs w:val="32"/>
        </w:rPr>
      </w:pPr>
      <w:r w:rsidRPr="00C04900">
        <w:rPr>
          <w:b/>
          <w:sz w:val="32"/>
          <w:szCs w:val="32"/>
        </w:rPr>
        <w:t xml:space="preserve">10.00 </w:t>
      </w:r>
      <w:r>
        <w:rPr>
          <w:b/>
          <w:sz w:val="32"/>
          <w:szCs w:val="32"/>
        </w:rPr>
        <w:t xml:space="preserve">                  </w:t>
      </w:r>
      <w:r w:rsidRPr="00C04900">
        <w:rPr>
          <w:b/>
          <w:sz w:val="32"/>
          <w:szCs w:val="32"/>
        </w:rPr>
        <w:t>Открытие конференции</w:t>
      </w:r>
    </w:p>
    <w:p w:rsidR="006776C7" w:rsidRDefault="006776C7" w:rsidP="00C04900">
      <w:pPr>
        <w:ind w:left="2268" w:hanging="2268"/>
        <w:rPr>
          <w:b/>
          <w:sz w:val="32"/>
          <w:szCs w:val="32"/>
        </w:rPr>
      </w:pPr>
    </w:p>
    <w:p w:rsidR="006776C7" w:rsidRPr="00C04900" w:rsidRDefault="006776C7" w:rsidP="00C04900">
      <w:pPr>
        <w:ind w:left="2268" w:hanging="2268"/>
        <w:rPr>
          <w:b/>
          <w:sz w:val="32"/>
          <w:szCs w:val="32"/>
        </w:rPr>
      </w:pPr>
      <w:r w:rsidRPr="00C04900">
        <w:rPr>
          <w:b/>
          <w:sz w:val="32"/>
          <w:szCs w:val="32"/>
        </w:rPr>
        <w:t>Приветс</w:t>
      </w:r>
      <w:r>
        <w:rPr>
          <w:b/>
          <w:sz w:val="32"/>
          <w:szCs w:val="32"/>
        </w:rPr>
        <w:t>т</w:t>
      </w:r>
      <w:r w:rsidRPr="00C04900">
        <w:rPr>
          <w:b/>
          <w:sz w:val="32"/>
          <w:szCs w:val="32"/>
        </w:rPr>
        <w:t>вие участников конференци</w:t>
      </w:r>
      <w:r>
        <w:rPr>
          <w:b/>
          <w:sz w:val="32"/>
          <w:szCs w:val="32"/>
        </w:rPr>
        <w:t>и</w:t>
      </w:r>
    </w:p>
    <w:p w:rsidR="006776C7" w:rsidRDefault="006776C7" w:rsidP="00C13A22">
      <w:pPr>
        <w:ind w:left="2268" w:hanging="2268"/>
        <w:jc w:val="center"/>
        <w:rPr>
          <w:sz w:val="28"/>
          <w:szCs w:val="28"/>
        </w:rPr>
      </w:pPr>
    </w:p>
    <w:p w:rsidR="006776C7" w:rsidRDefault="006776C7" w:rsidP="00C04900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C04900">
        <w:rPr>
          <w:b/>
          <w:sz w:val="28"/>
          <w:szCs w:val="28"/>
        </w:rPr>
        <w:t>Исмагилова Гузаль Халиловна</w:t>
      </w:r>
      <w:r>
        <w:rPr>
          <w:sz w:val="28"/>
          <w:szCs w:val="28"/>
        </w:rPr>
        <w:t xml:space="preserve">, </w:t>
      </w:r>
      <w:r w:rsidRPr="008D23CC">
        <w:rPr>
          <w:sz w:val="28"/>
          <w:szCs w:val="28"/>
        </w:rPr>
        <w:t>заместитель начальника Управления образования</w:t>
      </w:r>
      <w:r>
        <w:rPr>
          <w:sz w:val="28"/>
          <w:szCs w:val="28"/>
        </w:rPr>
        <w:t xml:space="preserve"> Администрации Бардымского муниципального района. </w:t>
      </w:r>
    </w:p>
    <w:p w:rsidR="006776C7" w:rsidRPr="00C04900" w:rsidRDefault="006776C7" w:rsidP="00C04900">
      <w:pPr>
        <w:pStyle w:val="ListParagraph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C04900">
        <w:rPr>
          <w:b/>
          <w:sz w:val="28"/>
          <w:szCs w:val="28"/>
        </w:rPr>
        <w:t>Густокашина Людмила Анатольевна</w:t>
      </w:r>
      <w:r w:rsidRPr="00C04900">
        <w:rPr>
          <w:sz w:val="28"/>
          <w:szCs w:val="28"/>
        </w:rPr>
        <w:t xml:space="preserve">, ректор АНО ДПО «ОИПО», </w:t>
      </w:r>
      <w:r>
        <w:rPr>
          <w:sz w:val="28"/>
          <w:szCs w:val="28"/>
        </w:rPr>
        <w:t xml:space="preserve">к.п.н., </w:t>
      </w:r>
      <w:r w:rsidRPr="00C04900">
        <w:rPr>
          <w:sz w:val="28"/>
          <w:szCs w:val="28"/>
        </w:rPr>
        <w:t xml:space="preserve">Заслуженный учитель </w:t>
      </w:r>
      <w:r>
        <w:rPr>
          <w:sz w:val="28"/>
          <w:szCs w:val="28"/>
        </w:rPr>
        <w:t>РФ.</w:t>
      </w:r>
    </w:p>
    <w:p w:rsidR="006776C7" w:rsidRDefault="006776C7" w:rsidP="00C04900">
      <w:pPr>
        <w:pStyle w:val="ListParagraph"/>
        <w:ind w:left="1364"/>
        <w:jc w:val="both"/>
        <w:rPr>
          <w:b/>
          <w:sz w:val="28"/>
          <w:szCs w:val="28"/>
        </w:rPr>
      </w:pPr>
    </w:p>
    <w:p w:rsidR="006776C7" w:rsidRPr="00C04900" w:rsidRDefault="006776C7" w:rsidP="00C04900">
      <w:pPr>
        <w:pStyle w:val="ListParagraph"/>
        <w:ind w:left="0"/>
        <w:jc w:val="both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10.00-11.00       </w:t>
      </w:r>
      <w:r w:rsidRPr="00C04900">
        <w:rPr>
          <w:b/>
          <w:sz w:val="32"/>
          <w:szCs w:val="32"/>
        </w:rPr>
        <w:t>Пленарное заседание</w:t>
      </w:r>
    </w:p>
    <w:p w:rsidR="006776C7" w:rsidRPr="00C04900" w:rsidRDefault="006776C7" w:rsidP="00C04900">
      <w:pPr>
        <w:pStyle w:val="ListParagraph"/>
        <w:ind w:left="644"/>
        <w:jc w:val="both"/>
        <w:rPr>
          <w:b/>
          <w:sz w:val="28"/>
          <w:szCs w:val="28"/>
        </w:rPr>
      </w:pPr>
    </w:p>
    <w:p w:rsidR="006776C7" w:rsidRDefault="006776C7" w:rsidP="004F39C8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B4BF8">
        <w:rPr>
          <w:b/>
          <w:sz w:val="28"/>
          <w:szCs w:val="28"/>
        </w:rPr>
        <w:t>Новые подходы к оцениванию образовательных результатов</w:t>
      </w:r>
      <w:r>
        <w:rPr>
          <w:b/>
          <w:sz w:val="28"/>
          <w:szCs w:val="28"/>
        </w:rPr>
        <w:t xml:space="preserve"> обучающихся </w:t>
      </w:r>
      <w:r w:rsidRPr="003B4BF8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условиях реализации ФГОС.</w:t>
      </w:r>
    </w:p>
    <w:p w:rsidR="006776C7" w:rsidRPr="004F39C8" w:rsidRDefault="006776C7" w:rsidP="004F39C8">
      <w:pPr>
        <w:ind w:left="284"/>
        <w:jc w:val="both"/>
        <w:rPr>
          <w:b/>
          <w:sz w:val="28"/>
          <w:szCs w:val="28"/>
        </w:rPr>
      </w:pPr>
      <w:r w:rsidRPr="004F39C8">
        <w:rPr>
          <w:b/>
          <w:sz w:val="28"/>
          <w:szCs w:val="28"/>
        </w:rPr>
        <w:t xml:space="preserve">    Зырянова Елена Михайловна</w:t>
      </w:r>
      <w:r w:rsidRPr="004F39C8">
        <w:rPr>
          <w:i/>
          <w:sz w:val="28"/>
          <w:szCs w:val="28"/>
        </w:rPr>
        <w:t xml:space="preserve">, </w:t>
      </w:r>
      <w:r w:rsidRPr="004F39C8">
        <w:rPr>
          <w:sz w:val="28"/>
          <w:szCs w:val="28"/>
        </w:rPr>
        <w:t>директор «Средняя общеобразовательная школа-сад с этнокультурным компонентом образования»</w:t>
      </w:r>
      <w:r>
        <w:rPr>
          <w:sz w:val="28"/>
          <w:szCs w:val="28"/>
        </w:rPr>
        <w:t>, г.Пермь.</w:t>
      </w:r>
    </w:p>
    <w:p w:rsidR="006776C7" w:rsidRPr="004F39C8" w:rsidRDefault="006776C7" w:rsidP="004F39C8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Система</w:t>
      </w:r>
      <w:r w:rsidRPr="004F39C8">
        <w:rPr>
          <w:b/>
          <w:sz w:val="28"/>
          <w:szCs w:val="28"/>
        </w:rPr>
        <w:t xml:space="preserve"> оценивания </w:t>
      </w:r>
      <w:r>
        <w:rPr>
          <w:b/>
          <w:sz w:val="28"/>
          <w:szCs w:val="28"/>
        </w:rPr>
        <w:t>результатов обучающихся  в начальной школе в контексте  ФГОС</w:t>
      </w:r>
      <w:r w:rsidRPr="004F39C8">
        <w:rPr>
          <w:b/>
          <w:sz w:val="28"/>
          <w:szCs w:val="28"/>
        </w:rPr>
        <w:t xml:space="preserve"> </w:t>
      </w:r>
    </w:p>
    <w:p w:rsidR="006776C7" w:rsidRPr="0064534E" w:rsidRDefault="006776C7" w:rsidP="004F39C8">
      <w:pPr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39C8">
        <w:rPr>
          <w:b/>
          <w:sz w:val="28"/>
          <w:szCs w:val="28"/>
        </w:rPr>
        <w:t>Аленевская Светлана Валерьевна</w:t>
      </w:r>
      <w:r w:rsidRPr="0064534E">
        <w:rPr>
          <w:sz w:val="28"/>
          <w:szCs w:val="28"/>
        </w:rPr>
        <w:t>, заместитель директора по УВР МАОУ «СОШ № 122»</w:t>
      </w:r>
      <w:r>
        <w:rPr>
          <w:sz w:val="28"/>
          <w:szCs w:val="28"/>
        </w:rPr>
        <w:t>, г.Пермь.</w:t>
      </w:r>
    </w:p>
    <w:p w:rsidR="006776C7" w:rsidRPr="00D411D2" w:rsidRDefault="006776C7" w:rsidP="00D411D2">
      <w:pPr>
        <w:pStyle w:val="ListParagraph"/>
        <w:jc w:val="both"/>
        <w:rPr>
          <w:sz w:val="28"/>
          <w:szCs w:val="28"/>
        </w:rPr>
      </w:pPr>
    </w:p>
    <w:p w:rsidR="006776C7" w:rsidRPr="004F39C8" w:rsidRDefault="006776C7" w:rsidP="00C04900">
      <w:pPr>
        <w:ind w:left="2268" w:hanging="2268"/>
        <w:jc w:val="both"/>
        <w:rPr>
          <w:sz w:val="32"/>
          <w:szCs w:val="32"/>
        </w:rPr>
      </w:pPr>
      <w:r w:rsidRPr="004F39C8">
        <w:rPr>
          <w:b/>
          <w:sz w:val="32"/>
          <w:szCs w:val="32"/>
        </w:rPr>
        <w:t>11.10. – 12.30</w:t>
      </w:r>
      <w:r>
        <w:rPr>
          <w:b/>
          <w:sz w:val="32"/>
          <w:szCs w:val="32"/>
        </w:rPr>
        <w:t xml:space="preserve">     Работа секций</w:t>
      </w:r>
    </w:p>
    <w:p w:rsidR="006776C7" w:rsidRDefault="006776C7" w:rsidP="00C04900">
      <w:pPr>
        <w:ind w:left="2268" w:hanging="2268"/>
        <w:jc w:val="both"/>
        <w:rPr>
          <w:b/>
          <w:sz w:val="32"/>
          <w:szCs w:val="32"/>
        </w:rPr>
      </w:pPr>
    </w:p>
    <w:p w:rsidR="006776C7" w:rsidRDefault="006776C7" w:rsidP="00C04900">
      <w:pPr>
        <w:ind w:left="2268" w:hanging="2268"/>
        <w:jc w:val="both"/>
        <w:rPr>
          <w:sz w:val="28"/>
          <w:szCs w:val="28"/>
        </w:rPr>
      </w:pPr>
      <w:r w:rsidRPr="004F39C8">
        <w:rPr>
          <w:b/>
          <w:sz w:val="32"/>
          <w:szCs w:val="32"/>
        </w:rPr>
        <w:t>12.30 – 13.00</w:t>
      </w:r>
      <w:r>
        <w:rPr>
          <w:b/>
          <w:sz w:val="28"/>
          <w:szCs w:val="28"/>
        </w:rPr>
        <w:t xml:space="preserve">        </w:t>
      </w:r>
      <w:r w:rsidRPr="004F39C8">
        <w:rPr>
          <w:b/>
          <w:sz w:val="28"/>
          <w:szCs w:val="28"/>
        </w:rPr>
        <w:t>Обед</w:t>
      </w:r>
    </w:p>
    <w:p w:rsidR="006776C7" w:rsidRDefault="006776C7" w:rsidP="00C04900">
      <w:pPr>
        <w:ind w:left="2268" w:hanging="2268"/>
        <w:jc w:val="both"/>
        <w:rPr>
          <w:b/>
          <w:sz w:val="28"/>
          <w:szCs w:val="28"/>
        </w:rPr>
      </w:pPr>
    </w:p>
    <w:p w:rsidR="006776C7" w:rsidRDefault="006776C7" w:rsidP="00C04900">
      <w:pPr>
        <w:ind w:left="2268" w:hanging="2268"/>
        <w:jc w:val="both"/>
        <w:rPr>
          <w:sz w:val="32"/>
          <w:szCs w:val="32"/>
        </w:rPr>
      </w:pPr>
      <w:r w:rsidRPr="004F39C8">
        <w:rPr>
          <w:b/>
          <w:sz w:val="32"/>
          <w:szCs w:val="32"/>
        </w:rPr>
        <w:t>13.00 – 14.00</w:t>
      </w:r>
      <w:r w:rsidRPr="004F39C8">
        <w:rPr>
          <w:b/>
          <w:sz w:val="32"/>
          <w:szCs w:val="32"/>
        </w:rPr>
        <w:tab/>
        <w:t>Работа</w:t>
      </w:r>
      <w:r w:rsidRPr="004F39C8">
        <w:rPr>
          <w:sz w:val="32"/>
          <w:szCs w:val="32"/>
        </w:rPr>
        <w:t xml:space="preserve"> </w:t>
      </w:r>
      <w:r w:rsidRPr="004F39C8">
        <w:rPr>
          <w:b/>
          <w:sz w:val="32"/>
          <w:szCs w:val="32"/>
        </w:rPr>
        <w:t>секций</w:t>
      </w:r>
      <w:r w:rsidRPr="004F39C8">
        <w:rPr>
          <w:sz w:val="32"/>
          <w:szCs w:val="32"/>
        </w:rPr>
        <w:t xml:space="preserve"> (продолжение)</w:t>
      </w:r>
    </w:p>
    <w:p w:rsidR="006776C7" w:rsidRDefault="006776C7" w:rsidP="00C04900">
      <w:pPr>
        <w:ind w:left="2268" w:hanging="2268"/>
        <w:jc w:val="both"/>
        <w:rPr>
          <w:b/>
          <w:sz w:val="32"/>
          <w:szCs w:val="32"/>
        </w:rPr>
      </w:pPr>
    </w:p>
    <w:p w:rsidR="006776C7" w:rsidRPr="004F39C8" w:rsidRDefault="006776C7" w:rsidP="00C04900">
      <w:pPr>
        <w:ind w:left="2268" w:hanging="2268"/>
        <w:jc w:val="both"/>
        <w:rPr>
          <w:sz w:val="32"/>
          <w:szCs w:val="32"/>
        </w:rPr>
      </w:pPr>
      <w:r>
        <w:rPr>
          <w:b/>
          <w:sz w:val="32"/>
          <w:szCs w:val="32"/>
        </w:rPr>
        <w:t>14.00- Подведение итогов работы (для руководителей)</w:t>
      </w:r>
    </w:p>
    <w:p w:rsidR="006776C7" w:rsidRDefault="006776C7" w:rsidP="00C04900">
      <w:pPr>
        <w:ind w:left="2268" w:hanging="2268"/>
        <w:jc w:val="both"/>
        <w:rPr>
          <w:sz w:val="28"/>
          <w:szCs w:val="28"/>
        </w:rPr>
      </w:pPr>
    </w:p>
    <w:p w:rsidR="006776C7" w:rsidRDefault="006776C7" w:rsidP="00530851">
      <w:pPr>
        <w:widowControl/>
        <w:autoSpaceDE/>
        <w:autoSpaceDN/>
        <w:adjustRightInd/>
        <w:ind w:left="720"/>
        <w:jc w:val="center"/>
        <w:rPr>
          <w:sz w:val="28"/>
          <w:szCs w:val="28"/>
        </w:rPr>
      </w:pPr>
    </w:p>
    <w:p w:rsidR="006776C7" w:rsidRDefault="006776C7" w:rsidP="00530851">
      <w:pPr>
        <w:widowControl/>
        <w:autoSpaceDE/>
        <w:autoSpaceDN/>
        <w:adjustRightInd/>
        <w:ind w:left="720"/>
        <w:jc w:val="center"/>
        <w:rPr>
          <w:sz w:val="28"/>
          <w:szCs w:val="28"/>
        </w:rPr>
      </w:pPr>
    </w:p>
    <w:p w:rsidR="006776C7" w:rsidRDefault="006776C7" w:rsidP="00530851">
      <w:pPr>
        <w:widowControl/>
        <w:autoSpaceDE/>
        <w:autoSpaceDN/>
        <w:adjustRightInd/>
        <w:ind w:left="720"/>
        <w:jc w:val="center"/>
        <w:rPr>
          <w:sz w:val="28"/>
          <w:szCs w:val="28"/>
        </w:rPr>
      </w:pPr>
    </w:p>
    <w:p w:rsidR="006776C7" w:rsidRDefault="006776C7" w:rsidP="00530851">
      <w:pPr>
        <w:widowControl/>
        <w:autoSpaceDE/>
        <w:autoSpaceDN/>
        <w:adjustRightInd/>
        <w:ind w:left="720"/>
        <w:jc w:val="center"/>
        <w:rPr>
          <w:sz w:val="28"/>
          <w:szCs w:val="28"/>
        </w:rPr>
      </w:pPr>
    </w:p>
    <w:p w:rsidR="006776C7" w:rsidRDefault="006776C7" w:rsidP="00530851">
      <w:pPr>
        <w:widowControl/>
        <w:autoSpaceDE/>
        <w:autoSpaceDN/>
        <w:adjustRightInd/>
        <w:ind w:left="720"/>
        <w:jc w:val="center"/>
        <w:rPr>
          <w:sz w:val="28"/>
          <w:szCs w:val="28"/>
        </w:rPr>
      </w:pPr>
    </w:p>
    <w:p w:rsidR="006776C7" w:rsidRDefault="006776C7" w:rsidP="00530851">
      <w:pPr>
        <w:widowControl/>
        <w:autoSpaceDE/>
        <w:autoSpaceDN/>
        <w:adjustRightInd/>
        <w:ind w:left="720"/>
        <w:jc w:val="center"/>
        <w:rPr>
          <w:sz w:val="28"/>
          <w:szCs w:val="28"/>
        </w:rPr>
      </w:pPr>
    </w:p>
    <w:p w:rsidR="006776C7" w:rsidRDefault="006776C7" w:rsidP="00530851">
      <w:pPr>
        <w:widowControl/>
        <w:autoSpaceDE/>
        <w:autoSpaceDN/>
        <w:adjustRightInd/>
        <w:ind w:left="720"/>
        <w:jc w:val="center"/>
        <w:rPr>
          <w:sz w:val="28"/>
          <w:szCs w:val="28"/>
        </w:rPr>
      </w:pPr>
    </w:p>
    <w:p w:rsidR="006776C7" w:rsidRPr="004F39C8" w:rsidRDefault="006776C7" w:rsidP="00530851">
      <w:pPr>
        <w:widowControl/>
        <w:autoSpaceDE/>
        <w:autoSpaceDN/>
        <w:adjustRightInd/>
        <w:ind w:left="720"/>
        <w:jc w:val="center"/>
        <w:rPr>
          <w:b/>
          <w:sz w:val="28"/>
          <w:szCs w:val="28"/>
        </w:rPr>
      </w:pPr>
      <w:r w:rsidRPr="004F39C8">
        <w:rPr>
          <w:b/>
          <w:sz w:val="28"/>
          <w:szCs w:val="28"/>
        </w:rPr>
        <w:t>СЕКЦИЯ № 1</w:t>
      </w:r>
    </w:p>
    <w:p w:rsidR="006776C7" w:rsidRPr="004F39C8" w:rsidRDefault="006776C7" w:rsidP="00530851">
      <w:pPr>
        <w:widowControl/>
        <w:autoSpaceDE/>
        <w:autoSpaceDN/>
        <w:adjustRightInd/>
        <w:ind w:left="720"/>
        <w:jc w:val="center"/>
        <w:rPr>
          <w:b/>
          <w:sz w:val="28"/>
          <w:szCs w:val="28"/>
        </w:rPr>
      </w:pPr>
    </w:p>
    <w:p w:rsidR="006776C7" w:rsidRPr="009A4245" w:rsidRDefault="006776C7" w:rsidP="009A4245">
      <w:pPr>
        <w:rPr>
          <w:b/>
          <w:sz w:val="27"/>
          <w:szCs w:val="27"/>
        </w:rPr>
      </w:pPr>
      <w:r w:rsidRPr="009A4245">
        <w:rPr>
          <w:b/>
          <w:sz w:val="27"/>
          <w:szCs w:val="27"/>
        </w:rPr>
        <w:t>«</w:t>
      </w:r>
      <w:r w:rsidRPr="009A4245">
        <w:rPr>
          <w:b/>
          <w:i/>
          <w:sz w:val="28"/>
          <w:szCs w:val="28"/>
        </w:rPr>
        <w:t>Роль формирующего оценивания в достижении образовательных результатов на уровне начального общего образования</w:t>
      </w:r>
      <w:r w:rsidRPr="009A4245">
        <w:rPr>
          <w:b/>
          <w:sz w:val="27"/>
          <w:szCs w:val="27"/>
        </w:rPr>
        <w:t>»</w:t>
      </w:r>
    </w:p>
    <w:p w:rsidR="006776C7" w:rsidRPr="00234159" w:rsidRDefault="006776C7" w:rsidP="009A4245">
      <w:pPr>
        <w:rPr>
          <w:b/>
          <w:i/>
          <w:sz w:val="28"/>
          <w:szCs w:val="28"/>
        </w:rPr>
      </w:pPr>
      <w:r>
        <w:rPr>
          <w:sz w:val="27"/>
          <w:szCs w:val="27"/>
        </w:rPr>
        <w:t xml:space="preserve"> (для учителей начальных классов)</w:t>
      </w:r>
    </w:p>
    <w:p w:rsidR="006776C7" w:rsidRDefault="006776C7" w:rsidP="00255404">
      <w:pPr>
        <w:ind w:firstLine="709"/>
        <w:jc w:val="both"/>
        <w:rPr>
          <w:sz w:val="27"/>
          <w:szCs w:val="27"/>
        </w:rPr>
      </w:pPr>
    </w:p>
    <w:p w:rsidR="006776C7" w:rsidRDefault="006776C7" w:rsidP="00CD59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 w:rsidRPr="00835EB1">
        <w:rPr>
          <w:b/>
          <w:sz w:val="28"/>
          <w:szCs w:val="28"/>
        </w:rPr>
        <w:t>:</w:t>
      </w:r>
      <w:r w:rsidRPr="00447999">
        <w:rPr>
          <w:b/>
          <w:sz w:val="28"/>
          <w:szCs w:val="28"/>
        </w:rPr>
        <w:t xml:space="preserve"> </w:t>
      </w:r>
      <w:r w:rsidRPr="00C966D5">
        <w:rPr>
          <w:sz w:val="28"/>
          <w:szCs w:val="28"/>
        </w:rPr>
        <w:t>С</w:t>
      </w:r>
      <w:r>
        <w:rPr>
          <w:sz w:val="28"/>
          <w:szCs w:val="28"/>
        </w:rPr>
        <w:t xml:space="preserve">ветлана </w:t>
      </w:r>
      <w:r w:rsidRPr="00C966D5">
        <w:rPr>
          <w:sz w:val="28"/>
          <w:szCs w:val="28"/>
        </w:rPr>
        <w:t>В</w:t>
      </w:r>
      <w:r>
        <w:rPr>
          <w:sz w:val="28"/>
          <w:szCs w:val="28"/>
        </w:rPr>
        <w:t xml:space="preserve">алерьевна </w:t>
      </w:r>
      <w:r w:rsidRPr="00C966D5">
        <w:rPr>
          <w:sz w:val="28"/>
          <w:szCs w:val="28"/>
        </w:rPr>
        <w:t xml:space="preserve"> Аленевская, заместитель директора</w:t>
      </w:r>
      <w:r>
        <w:rPr>
          <w:sz w:val="28"/>
          <w:szCs w:val="28"/>
        </w:rPr>
        <w:t xml:space="preserve"> по УВР МАОУ «СОШ № 122» г.Перми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6"/>
        <w:gridCol w:w="2363"/>
        <w:gridCol w:w="1937"/>
        <w:gridCol w:w="1735"/>
        <w:gridCol w:w="3010"/>
      </w:tblGrid>
      <w:tr w:rsidR="006776C7" w:rsidRPr="00B52C2A" w:rsidTr="00B52C2A">
        <w:tc>
          <w:tcPr>
            <w:tcW w:w="527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63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1936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ОО</w:t>
            </w:r>
          </w:p>
        </w:tc>
        <w:tc>
          <w:tcPr>
            <w:tcW w:w="1735" w:type="dxa"/>
          </w:tcPr>
          <w:p w:rsidR="006776C7" w:rsidRPr="00B52C2A" w:rsidRDefault="006776C7" w:rsidP="0088148B">
            <w:pPr>
              <w:rPr>
                <w:rFonts w:ascii="Calibri" w:eastAsia="Times New Roman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Должность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010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Тема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выступления</w:t>
            </w:r>
          </w:p>
        </w:tc>
      </w:tr>
      <w:tr w:rsidR="006776C7" w:rsidRPr="00B52C2A" w:rsidTr="00B52C2A">
        <w:tc>
          <w:tcPr>
            <w:tcW w:w="527" w:type="dxa"/>
          </w:tcPr>
          <w:p w:rsidR="006776C7" w:rsidRPr="00B52C2A" w:rsidRDefault="006776C7" w:rsidP="0088148B">
            <w:pPr>
              <w:rPr>
                <w:rFonts w:ascii="Calibri" w:eastAsia="Times New Roman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63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Мавлютова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Гузалия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Самигулловна</w:t>
            </w:r>
          </w:p>
        </w:tc>
        <w:tc>
          <w:tcPr>
            <w:tcW w:w="1936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МАОУ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«Бардымская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гимназия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имени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Г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.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Тукая»</w:t>
            </w:r>
          </w:p>
        </w:tc>
        <w:tc>
          <w:tcPr>
            <w:tcW w:w="1735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Учитель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начальных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классов</w:t>
            </w:r>
          </w:p>
        </w:tc>
        <w:tc>
          <w:tcPr>
            <w:tcW w:w="3010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Критерии оценки анализа краткого условия текстовых математических задач в начальной школе в условиях внедрения ФГОС</w:t>
            </w:r>
          </w:p>
        </w:tc>
      </w:tr>
      <w:tr w:rsidR="006776C7" w:rsidRPr="00B52C2A" w:rsidTr="00B52C2A">
        <w:tc>
          <w:tcPr>
            <w:tcW w:w="527" w:type="dxa"/>
          </w:tcPr>
          <w:p w:rsidR="006776C7" w:rsidRPr="00B52C2A" w:rsidRDefault="006776C7" w:rsidP="0088148B">
            <w:pPr>
              <w:rPr>
                <w:rFonts w:ascii="Calibri" w:eastAsia="Times New Roman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63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Альмухаметова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Рузалия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Галимзяновна</w:t>
            </w:r>
          </w:p>
        </w:tc>
        <w:tc>
          <w:tcPr>
            <w:tcW w:w="1936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МБОУ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«Бардымская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СОШ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№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2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35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Учитель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начальных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классов</w:t>
            </w:r>
          </w:p>
        </w:tc>
        <w:tc>
          <w:tcPr>
            <w:tcW w:w="3010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«Формируя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,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оценивая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–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оцениваем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,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формируем»</w:t>
            </w:r>
          </w:p>
        </w:tc>
      </w:tr>
      <w:tr w:rsidR="006776C7" w:rsidRPr="00B52C2A" w:rsidTr="00B52C2A">
        <w:tc>
          <w:tcPr>
            <w:tcW w:w="527" w:type="dxa"/>
          </w:tcPr>
          <w:p w:rsidR="006776C7" w:rsidRPr="00B52C2A" w:rsidRDefault="006776C7" w:rsidP="0088148B">
            <w:pPr>
              <w:rPr>
                <w:rFonts w:ascii="Calibri" w:eastAsia="Times New Roman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63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Илькаева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Элиза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Хамидулловна</w:t>
            </w:r>
          </w:p>
        </w:tc>
        <w:tc>
          <w:tcPr>
            <w:tcW w:w="1936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МАОУ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«Березниковская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СОШ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им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.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.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Г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.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Имашева»</w:t>
            </w:r>
          </w:p>
        </w:tc>
        <w:tc>
          <w:tcPr>
            <w:tcW w:w="1735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Учитель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начальных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классов</w:t>
            </w:r>
          </w:p>
        </w:tc>
        <w:tc>
          <w:tcPr>
            <w:tcW w:w="3010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bCs/>
                <w:sz w:val="22"/>
                <w:szCs w:val="22"/>
                <w:lang w:eastAsia="ru-RU"/>
              </w:rPr>
              <w:t>Портфолио</w:t>
            </w:r>
            <w:r w:rsidRPr="00B52C2A">
              <w:rPr>
                <w:rFonts w:ascii="Calibri" w:eastAsia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bCs/>
                <w:sz w:val="22"/>
                <w:szCs w:val="22"/>
                <w:lang w:eastAsia="ru-RU"/>
              </w:rPr>
              <w:t>как</w:t>
            </w:r>
            <w:r w:rsidRPr="00B52C2A">
              <w:rPr>
                <w:rFonts w:ascii="Calibri" w:eastAsia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bCs/>
                <w:sz w:val="22"/>
                <w:szCs w:val="22"/>
                <w:lang w:eastAsia="ru-RU"/>
              </w:rPr>
              <w:t>средство</w:t>
            </w:r>
            <w:r w:rsidRPr="00B52C2A">
              <w:rPr>
                <w:rFonts w:ascii="Calibri" w:eastAsia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bCs/>
                <w:sz w:val="22"/>
                <w:szCs w:val="22"/>
                <w:lang w:eastAsia="ru-RU"/>
              </w:rPr>
              <w:t>оценки</w:t>
            </w:r>
            <w:r w:rsidRPr="00B52C2A">
              <w:rPr>
                <w:rFonts w:ascii="Calibri" w:eastAsia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bCs/>
                <w:sz w:val="22"/>
                <w:szCs w:val="22"/>
                <w:lang w:eastAsia="ru-RU"/>
              </w:rPr>
              <w:t>сформированности</w:t>
            </w:r>
            <w:r w:rsidRPr="00B52C2A">
              <w:rPr>
                <w:rFonts w:ascii="Calibri" w:eastAsia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bCs/>
                <w:sz w:val="22"/>
                <w:szCs w:val="22"/>
                <w:lang w:eastAsia="ru-RU"/>
              </w:rPr>
              <w:t>УУД</w:t>
            </w:r>
            <w:r w:rsidRPr="00B52C2A">
              <w:rPr>
                <w:rFonts w:ascii="Calibri" w:eastAsia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bCs/>
                <w:sz w:val="22"/>
                <w:szCs w:val="22"/>
                <w:lang w:eastAsia="ru-RU"/>
              </w:rPr>
              <w:t>в</w:t>
            </w:r>
            <w:r w:rsidRPr="00B52C2A">
              <w:rPr>
                <w:rFonts w:ascii="Calibri" w:eastAsia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bCs/>
                <w:sz w:val="22"/>
                <w:szCs w:val="22"/>
                <w:lang w:eastAsia="ru-RU"/>
              </w:rPr>
              <w:t>начальной</w:t>
            </w:r>
            <w:r w:rsidRPr="00B52C2A">
              <w:rPr>
                <w:rFonts w:ascii="Calibri" w:eastAsia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bCs/>
                <w:sz w:val="22"/>
                <w:szCs w:val="22"/>
                <w:lang w:eastAsia="ru-RU"/>
              </w:rPr>
              <w:t>школе</w:t>
            </w:r>
          </w:p>
        </w:tc>
      </w:tr>
      <w:tr w:rsidR="006776C7" w:rsidRPr="00B52C2A" w:rsidTr="00B52C2A">
        <w:tc>
          <w:tcPr>
            <w:tcW w:w="527" w:type="dxa"/>
          </w:tcPr>
          <w:p w:rsidR="006776C7" w:rsidRPr="00B52C2A" w:rsidRDefault="006776C7" w:rsidP="0088148B">
            <w:pPr>
              <w:rPr>
                <w:rFonts w:ascii="Calibri" w:eastAsia="Times New Roman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63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Кучукбаева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Айгуль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Раисовна</w:t>
            </w:r>
          </w:p>
        </w:tc>
        <w:tc>
          <w:tcPr>
            <w:tcW w:w="1936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МАОУ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«Бичуринская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СОШ»</w:t>
            </w:r>
          </w:p>
        </w:tc>
        <w:tc>
          <w:tcPr>
            <w:tcW w:w="1735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Учитель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английского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языка</w:t>
            </w:r>
          </w:p>
        </w:tc>
        <w:tc>
          <w:tcPr>
            <w:tcW w:w="3010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Роль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формирующего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оценивания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в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достижении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образовательных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результатов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на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уроках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английского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языка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в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начальных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классах</w:t>
            </w:r>
          </w:p>
        </w:tc>
      </w:tr>
      <w:tr w:rsidR="006776C7" w:rsidRPr="00B52C2A" w:rsidTr="00B52C2A">
        <w:tc>
          <w:tcPr>
            <w:tcW w:w="527" w:type="dxa"/>
          </w:tcPr>
          <w:p w:rsidR="006776C7" w:rsidRPr="00B52C2A" w:rsidRDefault="006776C7" w:rsidP="0088148B">
            <w:pPr>
              <w:rPr>
                <w:rFonts w:ascii="Calibri" w:eastAsia="Times New Roman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63" w:type="dxa"/>
          </w:tcPr>
          <w:p w:rsidR="006776C7" w:rsidRPr="00B52C2A" w:rsidRDefault="006776C7" w:rsidP="00B52C2A">
            <w:pPr>
              <w:ind w:left="-105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Касимова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Татьяна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Владимировна</w:t>
            </w:r>
          </w:p>
        </w:tc>
        <w:tc>
          <w:tcPr>
            <w:tcW w:w="1936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МАОУ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«Печменская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СОШ»</w:t>
            </w:r>
          </w:p>
        </w:tc>
        <w:tc>
          <w:tcPr>
            <w:tcW w:w="1735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Учитель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начальных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классов</w:t>
            </w:r>
          </w:p>
        </w:tc>
        <w:tc>
          <w:tcPr>
            <w:tcW w:w="3010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Портфолио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–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средство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обратной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связи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и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инструмент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оценочной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деятельности</w:t>
            </w:r>
          </w:p>
        </w:tc>
      </w:tr>
      <w:tr w:rsidR="006776C7" w:rsidRPr="00B52C2A" w:rsidTr="00B52C2A">
        <w:tc>
          <w:tcPr>
            <w:tcW w:w="527" w:type="dxa"/>
          </w:tcPr>
          <w:p w:rsidR="006776C7" w:rsidRPr="00B52C2A" w:rsidRDefault="006776C7" w:rsidP="0088148B">
            <w:pPr>
              <w:rPr>
                <w:rFonts w:ascii="Calibri" w:eastAsia="Times New Roman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63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Абдулова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Оксана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Олеговна</w:t>
            </w:r>
          </w:p>
        </w:tc>
        <w:tc>
          <w:tcPr>
            <w:tcW w:w="1936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МАОУ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«Тюндюковская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СОШ»</w:t>
            </w:r>
          </w:p>
        </w:tc>
        <w:tc>
          <w:tcPr>
            <w:tcW w:w="1735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Учитель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начальных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классов</w:t>
            </w:r>
          </w:p>
        </w:tc>
        <w:tc>
          <w:tcPr>
            <w:tcW w:w="3010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Портфолио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как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средство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оценки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учебных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достижений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младших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школьников</w:t>
            </w:r>
          </w:p>
        </w:tc>
      </w:tr>
      <w:tr w:rsidR="006776C7" w:rsidRPr="00B52C2A" w:rsidTr="00B52C2A">
        <w:tc>
          <w:tcPr>
            <w:tcW w:w="527" w:type="dxa"/>
          </w:tcPr>
          <w:p w:rsidR="006776C7" w:rsidRPr="00B52C2A" w:rsidRDefault="006776C7" w:rsidP="0088148B">
            <w:pPr>
              <w:rPr>
                <w:rFonts w:ascii="Calibri" w:eastAsia="Times New Roman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63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Кузаева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Алия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Масхутовна</w:t>
            </w:r>
          </w:p>
        </w:tc>
        <w:tc>
          <w:tcPr>
            <w:tcW w:w="1936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МАОУ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«Тюндюковская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СОШ»</w:t>
            </w:r>
          </w:p>
        </w:tc>
        <w:tc>
          <w:tcPr>
            <w:tcW w:w="1735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Учитель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начальных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классов</w:t>
            </w:r>
          </w:p>
        </w:tc>
        <w:tc>
          <w:tcPr>
            <w:tcW w:w="3010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Проектная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задача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как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инструмент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оценивания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УУД</w:t>
            </w:r>
          </w:p>
        </w:tc>
      </w:tr>
      <w:tr w:rsidR="006776C7" w:rsidRPr="00B52C2A" w:rsidTr="00B52C2A">
        <w:tc>
          <w:tcPr>
            <w:tcW w:w="527" w:type="dxa"/>
          </w:tcPr>
          <w:p w:rsidR="006776C7" w:rsidRPr="00B52C2A" w:rsidRDefault="006776C7" w:rsidP="0088148B">
            <w:pPr>
              <w:rPr>
                <w:rFonts w:ascii="Calibri" w:eastAsia="Times New Roman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63" w:type="dxa"/>
          </w:tcPr>
          <w:p w:rsidR="006776C7" w:rsidRPr="00B52C2A" w:rsidRDefault="006776C7" w:rsidP="00B52C2A">
            <w:pPr>
              <w:ind w:left="-105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Амирова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Ризида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Илсуровна</w:t>
            </w:r>
          </w:p>
        </w:tc>
        <w:tc>
          <w:tcPr>
            <w:tcW w:w="1936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МБОУ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«Куземьяровская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ООШ»</w:t>
            </w:r>
          </w:p>
        </w:tc>
        <w:tc>
          <w:tcPr>
            <w:tcW w:w="1735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Учитель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начальных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классов</w:t>
            </w:r>
          </w:p>
        </w:tc>
        <w:tc>
          <w:tcPr>
            <w:tcW w:w="3010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Папка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индивидуальных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достижений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как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средство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оценивания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планируемых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результатов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учащихся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младших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классов</w:t>
            </w:r>
          </w:p>
        </w:tc>
      </w:tr>
    </w:tbl>
    <w:p w:rsidR="006776C7" w:rsidRPr="00447999" w:rsidRDefault="006776C7" w:rsidP="00CD593B">
      <w:pPr>
        <w:jc w:val="both"/>
        <w:rPr>
          <w:sz w:val="28"/>
          <w:szCs w:val="28"/>
        </w:rPr>
      </w:pPr>
    </w:p>
    <w:p w:rsidR="006776C7" w:rsidRDefault="006776C7" w:rsidP="00255404">
      <w:pPr>
        <w:ind w:firstLine="709"/>
        <w:jc w:val="both"/>
        <w:rPr>
          <w:sz w:val="27"/>
          <w:szCs w:val="27"/>
        </w:rPr>
      </w:pPr>
    </w:p>
    <w:p w:rsidR="006776C7" w:rsidRPr="005F79E0" w:rsidRDefault="006776C7" w:rsidP="00255404">
      <w:pPr>
        <w:ind w:firstLine="709"/>
        <w:jc w:val="both"/>
        <w:rPr>
          <w:sz w:val="28"/>
          <w:szCs w:val="28"/>
        </w:rPr>
      </w:pPr>
    </w:p>
    <w:p w:rsidR="006776C7" w:rsidRDefault="006776C7" w:rsidP="00892329">
      <w:pPr>
        <w:ind w:firstLine="709"/>
        <w:jc w:val="center"/>
        <w:rPr>
          <w:b/>
          <w:sz w:val="27"/>
          <w:szCs w:val="27"/>
        </w:rPr>
      </w:pPr>
    </w:p>
    <w:p w:rsidR="006776C7" w:rsidRDefault="006776C7" w:rsidP="00892329">
      <w:pPr>
        <w:ind w:firstLine="709"/>
        <w:jc w:val="center"/>
        <w:rPr>
          <w:b/>
          <w:sz w:val="27"/>
          <w:szCs w:val="27"/>
        </w:rPr>
      </w:pPr>
    </w:p>
    <w:p w:rsidR="006776C7" w:rsidRDefault="006776C7" w:rsidP="00892329">
      <w:pPr>
        <w:ind w:firstLine="709"/>
        <w:jc w:val="center"/>
        <w:rPr>
          <w:b/>
          <w:sz w:val="27"/>
          <w:szCs w:val="27"/>
        </w:rPr>
      </w:pPr>
    </w:p>
    <w:p w:rsidR="006776C7" w:rsidRDefault="006776C7" w:rsidP="00892329">
      <w:pPr>
        <w:ind w:firstLine="709"/>
        <w:jc w:val="center"/>
        <w:rPr>
          <w:b/>
          <w:sz w:val="27"/>
          <w:szCs w:val="27"/>
        </w:rPr>
      </w:pPr>
    </w:p>
    <w:p w:rsidR="006776C7" w:rsidRDefault="006776C7" w:rsidP="00892329">
      <w:pPr>
        <w:ind w:firstLine="709"/>
        <w:jc w:val="center"/>
        <w:rPr>
          <w:b/>
          <w:sz w:val="27"/>
          <w:szCs w:val="27"/>
        </w:rPr>
      </w:pPr>
    </w:p>
    <w:p w:rsidR="006776C7" w:rsidRDefault="006776C7" w:rsidP="00892329">
      <w:pPr>
        <w:ind w:firstLine="709"/>
        <w:jc w:val="center"/>
        <w:rPr>
          <w:b/>
          <w:sz w:val="27"/>
          <w:szCs w:val="27"/>
        </w:rPr>
      </w:pPr>
    </w:p>
    <w:p w:rsidR="006776C7" w:rsidRPr="004F39C8" w:rsidRDefault="006776C7" w:rsidP="00892329">
      <w:pPr>
        <w:ind w:firstLine="709"/>
        <w:jc w:val="center"/>
        <w:rPr>
          <w:b/>
          <w:sz w:val="27"/>
          <w:szCs w:val="27"/>
        </w:rPr>
      </w:pPr>
      <w:r w:rsidRPr="004F39C8">
        <w:rPr>
          <w:b/>
          <w:sz w:val="27"/>
          <w:szCs w:val="27"/>
        </w:rPr>
        <w:t>СЕКЦИЯ № 2</w:t>
      </w:r>
    </w:p>
    <w:p w:rsidR="006776C7" w:rsidRDefault="006776C7" w:rsidP="00835EB1">
      <w:pPr>
        <w:tabs>
          <w:tab w:val="left" w:pos="900"/>
        </w:tabs>
        <w:ind w:firstLine="567"/>
        <w:jc w:val="both"/>
        <w:rPr>
          <w:i/>
          <w:sz w:val="28"/>
          <w:szCs w:val="28"/>
        </w:rPr>
      </w:pPr>
    </w:p>
    <w:p w:rsidR="006776C7" w:rsidRDefault="006776C7" w:rsidP="00835EB1">
      <w:pPr>
        <w:tabs>
          <w:tab w:val="left" w:pos="900"/>
        </w:tabs>
        <w:ind w:firstLine="567"/>
        <w:jc w:val="both"/>
        <w:rPr>
          <w:b/>
          <w:sz w:val="28"/>
          <w:szCs w:val="28"/>
        </w:rPr>
      </w:pPr>
      <w:r w:rsidRPr="005A37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</w:t>
      </w:r>
      <w:r w:rsidRPr="005A3729">
        <w:rPr>
          <w:b/>
          <w:sz w:val="28"/>
          <w:szCs w:val="28"/>
        </w:rPr>
        <w:t>ценивани</w:t>
      </w:r>
      <w:r>
        <w:rPr>
          <w:b/>
          <w:sz w:val="28"/>
          <w:szCs w:val="28"/>
        </w:rPr>
        <w:t xml:space="preserve">е </w:t>
      </w:r>
      <w:r w:rsidRPr="005A3729">
        <w:rPr>
          <w:b/>
          <w:sz w:val="28"/>
          <w:szCs w:val="28"/>
        </w:rPr>
        <w:t xml:space="preserve"> образовательных результатов обучающихся  </w:t>
      </w:r>
      <w:r>
        <w:rPr>
          <w:b/>
          <w:sz w:val="28"/>
          <w:szCs w:val="28"/>
        </w:rPr>
        <w:t>в основной школе.</w:t>
      </w:r>
    </w:p>
    <w:p w:rsidR="006776C7" w:rsidRPr="005A3729" w:rsidRDefault="006776C7" w:rsidP="00835EB1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5A3729">
        <w:rPr>
          <w:b/>
          <w:sz w:val="28"/>
          <w:szCs w:val="28"/>
        </w:rPr>
        <w:t>(</w:t>
      </w:r>
      <w:r w:rsidRPr="005A3729">
        <w:rPr>
          <w:sz w:val="28"/>
          <w:szCs w:val="28"/>
        </w:rPr>
        <w:t>для педагогов основной и старшей школы)</w:t>
      </w:r>
    </w:p>
    <w:p w:rsidR="006776C7" w:rsidRDefault="006776C7" w:rsidP="00835EB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 w:rsidRPr="00835EB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2E2BE0">
        <w:rPr>
          <w:sz w:val="28"/>
          <w:szCs w:val="28"/>
        </w:rPr>
        <w:t>Зырянова Елена Михайловна</w:t>
      </w:r>
      <w:r w:rsidRPr="002E2BE0"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директор «Средняя общеобразовательная школа-сад с этнокультурным компонентом», г.Пермь </w:t>
      </w:r>
    </w:p>
    <w:p w:rsidR="006776C7" w:rsidRDefault="006776C7" w:rsidP="00835EB1">
      <w:pPr>
        <w:tabs>
          <w:tab w:val="left" w:pos="900"/>
        </w:tabs>
        <w:ind w:firstLine="567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4"/>
        <w:gridCol w:w="1949"/>
        <w:gridCol w:w="2491"/>
        <w:gridCol w:w="1752"/>
        <w:gridCol w:w="2925"/>
      </w:tblGrid>
      <w:tr w:rsidR="006776C7" w:rsidRPr="00B52C2A" w:rsidTr="00B52C2A">
        <w:tc>
          <w:tcPr>
            <w:tcW w:w="488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966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2618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ОО</w:t>
            </w:r>
          </w:p>
        </w:tc>
        <w:tc>
          <w:tcPr>
            <w:tcW w:w="1752" w:type="dxa"/>
          </w:tcPr>
          <w:p w:rsidR="006776C7" w:rsidRPr="00B52C2A" w:rsidRDefault="006776C7" w:rsidP="0088148B">
            <w:pPr>
              <w:rPr>
                <w:rFonts w:ascii="Calibri" w:eastAsia="Times New Roman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Должность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747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Тема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выступления</w:t>
            </w:r>
          </w:p>
        </w:tc>
      </w:tr>
      <w:tr w:rsidR="006776C7" w:rsidRPr="00B52C2A" w:rsidTr="00B52C2A">
        <w:tc>
          <w:tcPr>
            <w:tcW w:w="488" w:type="dxa"/>
          </w:tcPr>
          <w:p w:rsidR="006776C7" w:rsidRPr="00B52C2A" w:rsidRDefault="006776C7" w:rsidP="0088148B">
            <w:pPr>
              <w:rPr>
                <w:rFonts w:ascii="Calibri" w:eastAsia="Times New Roman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66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lang w:eastAsia="ru-RU"/>
              </w:rPr>
            </w:pPr>
            <w:r w:rsidRPr="00B52C2A">
              <w:rPr>
                <w:rFonts w:ascii="Calibri" w:eastAsia="Times New Roman"/>
                <w:lang w:eastAsia="ru-RU"/>
              </w:rPr>
              <w:t>Зарубина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Елена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Анатольевна</w:t>
            </w:r>
          </w:p>
        </w:tc>
        <w:tc>
          <w:tcPr>
            <w:tcW w:w="2618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lang w:eastAsia="ru-RU"/>
              </w:rPr>
            </w:pPr>
            <w:r w:rsidRPr="00B52C2A">
              <w:rPr>
                <w:rFonts w:ascii="Calibri" w:eastAsia="Times New Roman"/>
                <w:lang w:eastAsia="ru-RU"/>
              </w:rPr>
              <w:t>МБОУ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«Куединская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средняя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общеобразовательная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школа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№</w:t>
            </w:r>
            <w:r w:rsidRPr="00B52C2A">
              <w:rPr>
                <w:rFonts w:ascii="Calibri" w:eastAsia="Times New Roman"/>
                <w:lang w:eastAsia="ru-RU"/>
              </w:rPr>
              <w:t xml:space="preserve">1 </w:t>
            </w:r>
            <w:r w:rsidRPr="00B52C2A">
              <w:rPr>
                <w:rFonts w:ascii="Calibri" w:eastAsia="Times New Roman"/>
                <w:lang w:eastAsia="ru-RU"/>
              </w:rPr>
              <w:t>имени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П</w:t>
            </w:r>
            <w:r w:rsidRPr="00B52C2A">
              <w:rPr>
                <w:rFonts w:ascii="Calibri" w:eastAsia="Times New Roman"/>
                <w:lang w:eastAsia="ru-RU"/>
              </w:rPr>
              <w:t>.</w:t>
            </w:r>
            <w:r w:rsidRPr="00B52C2A">
              <w:rPr>
                <w:rFonts w:ascii="Calibri" w:eastAsia="Times New Roman"/>
                <w:lang w:eastAsia="ru-RU"/>
              </w:rPr>
              <w:t>П</w:t>
            </w:r>
            <w:r w:rsidRPr="00B52C2A">
              <w:rPr>
                <w:rFonts w:ascii="Calibri" w:eastAsia="Times New Roman"/>
                <w:lang w:eastAsia="ru-RU"/>
              </w:rPr>
              <w:t xml:space="preserve">. </w:t>
            </w:r>
            <w:r w:rsidRPr="00B52C2A">
              <w:rPr>
                <w:rFonts w:ascii="Calibri" w:eastAsia="Times New Roman"/>
                <w:lang w:eastAsia="ru-RU"/>
              </w:rPr>
              <w:t>Балахнина»</w:t>
            </w:r>
          </w:p>
        </w:tc>
        <w:tc>
          <w:tcPr>
            <w:tcW w:w="1752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lang w:eastAsia="ru-RU"/>
              </w:rPr>
            </w:pPr>
            <w:r w:rsidRPr="00B52C2A">
              <w:rPr>
                <w:rFonts w:ascii="Calibri" w:eastAsia="Times New Roman"/>
                <w:lang w:eastAsia="ru-RU"/>
              </w:rPr>
              <w:t>заместитель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директора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по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УВР</w:t>
            </w:r>
            <w:r w:rsidRPr="00B52C2A">
              <w:rPr>
                <w:rFonts w:ascii="Calibri" w:eastAsia="Times New Roman"/>
                <w:lang w:eastAsia="ru-RU"/>
              </w:rPr>
              <w:t xml:space="preserve">, </w:t>
            </w:r>
            <w:r w:rsidRPr="00B52C2A">
              <w:rPr>
                <w:rFonts w:ascii="Calibri" w:eastAsia="Times New Roman"/>
                <w:lang w:eastAsia="ru-RU"/>
              </w:rPr>
              <w:t>учитель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математики</w:t>
            </w:r>
          </w:p>
        </w:tc>
        <w:tc>
          <w:tcPr>
            <w:tcW w:w="2747" w:type="dxa"/>
          </w:tcPr>
          <w:p w:rsidR="006776C7" w:rsidRPr="00B52C2A" w:rsidRDefault="006776C7" w:rsidP="0088148B">
            <w:pPr>
              <w:rPr>
                <w:rFonts w:ascii="Calibri"/>
                <w:lang w:eastAsia="ru-RU"/>
              </w:rPr>
            </w:pPr>
            <w:r w:rsidRPr="00B52C2A">
              <w:rPr>
                <w:rFonts w:ascii="Calibri" w:eastAsia="Times New Roman"/>
                <w:lang w:eastAsia="ru-RU"/>
              </w:rPr>
              <w:t>Подходы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к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оценке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образовательных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результатов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в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основной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школе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на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уровне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образовательного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учреждения</w:t>
            </w:r>
          </w:p>
        </w:tc>
      </w:tr>
      <w:tr w:rsidR="006776C7" w:rsidRPr="00B52C2A" w:rsidTr="00B52C2A">
        <w:tc>
          <w:tcPr>
            <w:tcW w:w="488" w:type="dxa"/>
          </w:tcPr>
          <w:p w:rsidR="006776C7" w:rsidRPr="00B52C2A" w:rsidRDefault="006776C7" w:rsidP="0088148B">
            <w:pPr>
              <w:rPr>
                <w:rFonts w:ascii="Calibri" w:eastAsia="Times New Roman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66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Камакаева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Резеда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Равильевна</w:t>
            </w:r>
          </w:p>
        </w:tc>
        <w:tc>
          <w:tcPr>
            <w:tcW w:w="2618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МАОУ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«Бичуринская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СОШ»</w:t>
            </w:r>
          </w:p>
        </w:tc>
        <w:tc>
          <w:tcPr>
            <w:tcW w:w="1752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Учитель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географии</w:t>
            </w:r>
          </w:p>
        </w:tc>
        <w:tc>
          <w:tcPr>
            <w:tcW w:w="2747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Система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критериев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оценивания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продуктов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проектной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деятельности</w:t>
            </w:r>
          </w:p>
        </w:tc>
      </w:tr>
      <w:tr w:rsidR="006776C7" w:rsidRPr="00B52C2A" w:rsidTr="00B52C2A">
        <w:tc>
          <w:tcPr>
            <w:tcW w:w="488" w:type="dxa"/>
          </w:tcPr>
          <w:p w:rsidR="006776C7" w:rsidRPr="00B52C2A" w:rsidRDefault="006776C7" w:rsidP="0088148B">
            <w:pPr>
              <w:rPr>
                <w:rFonts w:ascii="Calibri" w:eastAsia="Times New Roman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66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Кантуганова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Миляуша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Ганеевна</w:t>
            </w:r>
          </w:p>
        </w:tc>
        <w:tc>
          <w:tcPr>
            <w:tcW w:w="2618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МБОУ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«Бардымская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СОШ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№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2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52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Учитель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математики</w:t>
            </w:r>
          </w:p>
        </w:tc>
        <w:tc>
          <w:tcPr>
            <w:tcW w:w="2747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Критериальное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оценивание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на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уроках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математики</w:t>
            </w:r>
          </w:p>
        </w:tc>
      </w:tr>
      <w:tr w:rsidR="006776C7" w:rsidRPr="00B52C2A" w:rsidTr="00B52C2A">
        <w:tc>
          <w:tcPr>
            <w:tcW w:w="488" w:type="dxa"/>
          </w:tcPr>
          <w:p w:rsidR="006776C7" w:rsidRPr="00B52C2A" w:rsidRDefault="006776C7" w:rsidP="0088148B">
            <w:pPr>
              <w:rPr>
                <w:rFonts w:ascii="Calibri" w:eastAsia="Times New Roman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66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Кучукбаева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Раушания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Рафаэлевна</w:t>
            </w:r>
          </w:p>
        </w:tc>
        <w:tc>
          <w:tcPr>
            <w:tcW w:w="2618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МБОУ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«Бардымская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СОШ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№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2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52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Учитель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истории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,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обществознания</w:t>
            </w:r>
          </w:p>
        </w:tc>
        <w:tc>
          <w:tcPr>
            <w:tcW w:w="2747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Критериальное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оценивание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как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эффективный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инструмент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формирования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учебной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деятельности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обучающихся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на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уроках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истории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и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обществознания</w:t>
            </w:r>
          </w:p>
        </w:tc>
      </w:tr>
      <w:tr w:rsidR="006776C7" w:rsidRPr="00B52C2A" w:rsidTr="00B52C2A">
        <w:tc>
          <w:tcPr>
            <w:tcW w:w="488" w:type="dxa"/>
          </w:tcPr>
          <w:p w:rsidR="006776C7" w:rsidRPr="00B52C2A" w:rsidRDefault="006776C7" w:rsidP="0088148B">
            <w:pPr>
              <w:rPr>
                <w:rFonts w:ascii="Calibri" w:eastAsia="Times New Roman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66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Амирханова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Лилия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Миргалимовна</w:t>
            </w:r>
          </w:p>
        </w:tc>
        <w:tc>
          <w:tcPr>
            <w:tcW w:w="2618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МАОУ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«Бичуринская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СОШ»</w:t>
            </w:r>
          </w:p>
        </w:tc>
        <w:tc>
          <w:tcPr>
            <w:tcW w:w="1752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Учитель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английского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языка</w:t>
            </w:r>
          </w:p>
        </w:tc>
        <w:tc>
          <w:tcPr>
            <w:tcW w:w="2747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Система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критериального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оценивания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предметных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результатов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в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соответствии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с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ФГОС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основного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общего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образования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в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предмете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«Английский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язык»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на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примере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материала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7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класса</w:t>
            </w:r>
          </w:p>
        </w:tc>
      </w:tr>
      <w:tr w:rsidR="006776C7" w:rsidRPr="00B52C2A" w:rsidTr="00B52C2A">
        <w:tc>
          <w:tcPr>
            <w:tcW w:w="488" w:type="dxa"/>
          </w:tcPr>
          <w:p w:rsidR="006776C7" w:rsidRPr="00B52C2A" w:rsidRDefault="006776C7" w:rsidP="0088148B">
            <w:pPr>
              <w:rPr>
                <w:rFonts w:ascii="Calibri" w:eastAsia="Times New Roman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66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Илькаева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Римма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Саимовна</w:t>
            </w:r>
          </w:p>
        </w:tc>
        <w:tc>
          <w:tcPr>
            <w:tcW w:w="2618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МАОУ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«Березниковская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СОШ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им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.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.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Г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.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Имашева»</w:t>
            </w:r>
          </w:p>
        </w:tc>
        <w:tc>
          <w:tcPr>
            <w:tcW w:w="1752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Учитель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химии</w:t>
            </w:r>
          </w:p>
        </w:tc>
        <w:tc>
          <w:tcPr>
            <w:tcW w:w="2747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bCs/>
                <w:sz w:val="22"/>
                <w:szCs w:val="22"/>
                <w:lang w:eastAsia="ru-RU"/>
              </w:rPr>
              <w:t>Система</w:t>
            </w:r>
            <w:r w:rsidRPr="00B52C2A">
              <w:rPr>
                <w:rFonts w:ascii="Calibri" w:eastAsia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bCs/>
                <w:sz w:val="22"/>
                <w:szCs w:val="22"/>
                <w:lang w:eastAsia="ru-RU"/>
              </w:rPr>
              <w:t>оценивания</w:t>
            </w:r>
            <w:r w:rsidRPr="00B52C2A">
              <w:rPr>
                <w:rFonts w:ascii="Calibri" w:eastAsia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bCs/>
                <w:sz w:val="22"/>
                <w:szCs w:val="22"/>
                <w:lang w:eastAsia="ru-RU"/>
              </w:rPr>
              <w:t>учебного</w:t>
            </w:r>
            <w:r w:rsidRPr="00B52C2A">
              <w:rPr>
                <w:rFonts w:ascii="Calibri" w:eastAsia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bCs/>
                <w:sz w:val="22"/>
                <w:szCs w:val="22"/>
                <w:lang w:eastAsia="ru-RU"/>
              </w:rPr>
              <w:t>проекта</w:t>
            </w:r>
            <w:r w:rsidRPr="00B52C2A">
              <w:rPr>
                <w:rFonts w:ascii="Calibri" w:eastAsia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bCs/>
                <w:sz w:val="22"/>
                <w:szCs w:val="22"/>
                <w:lang w:eastAsia="ru-RU"/>
              </w:rPr>
              <w:t>в</w:t>
            </w:r>
            <w:r w:rsidRPr="00B52C2A">
              <w:rPr>
                <w:rFonts w:ascii="Calibri" w:eastAsia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bCs/>
                <w:sz w:val="22"/>
                <w:szCs w:val="22"/>
                <w:lang w:eastAsia="ru-RU"/>
              </w:rPr>
              <w:t>рамках</w:t>
            </w:r>
            <w:r w:rsidRPr="00B52C2A">
              <w:rPr>
                <w:rFonts w:ascii="Calibri" w:eastAsia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bCs/>
                <w:sz w:val="22"/>
                <w:szCs w:val="22"/>
                <w:lang w:eastAsia="ru-RU"/>
              </w:rPr>
              <w:t>реализации</w:t>
            </w:r>
            <w:r w:rsidRPr="00B52C2A">
              <w:rPr>
                <w:rFonts w:ascii="Calibri" w:eastAsia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bCs/>
                <w:sz w:val="22"/>
                <w:szCs w:val="22"/>
                <w:lang w:eastAsia="ru-RU"/>
              </w:rPr>
              <w:t>ФГОС</w:t>
            </w:r>
            <w:r w:rsidRPr="00B52C2A">
              <w:rPr>
                <w:rFonts w:ascii="Calibri" w:eastAsia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bCs/>
                <w:sz w:val="22"/>
                <w:szCs w:val="22"/>
                <w:lang w:eastAsia="ru-RU"/>
              </w:rPr>
              <w:t>ООО</w:t>
            </w:r>
          </w:p>
        </w:tc>
      </w:tr>
      <w:tr w:rsidR="006776C7" w:rsidRPr="00B52C2A" w:rsidTr="00B52C2A">
        <w:tc>
          <w:tcPr>
            <w:tcW w:w="488" w:type="dxa"/>
          </w:tcPr>
          <w:p w:rsidR="006776C7" w:rsidRPr="00B52C2A" w:rsidRDefault="006776C7" w:rsidP="0088148B">
            <w:pPr>
              <w:rPr>
                <w:rFonts w:ascii="Calibri" w:eastAsia="Times New Roman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66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Рангулова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Ландыш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Талгатовна</w:t>
            </w:r>
          </w:p>
        </w:tc>
        <w:tc>
          <w:tcPr>
            <w:tcW w:w="2618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МАОУ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«Елпачихинская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СОШ»</w:t>
            </w:r>
          </w:p>
        </w:tc>
        <w:tc>
          <w:tcPr>
            <w:tcW w:w="1752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Учитель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английского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языка</w:t>
            </w:r>
          </w:p>
        </w:tc>
        <w:tc>
          <w:tcPr>
            <w:tcW w:w="2747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«Интерактивное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голосование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как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инструмент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контроля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и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оценки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деятельности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обучающихся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на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уроках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английского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языка»</w:t>
            </w:r>
          </w:p>
        </w:tc>
      </w:tr>
      <w:tr w:rsidR="006776C7" w:rsidRPr="00B52C2A" w:rsidTr="00B52C2A">
        <w:tc>
          <w:tcPr>
            <w:tcW w:w="488" w:type="dxa"/>
          </w:tcPr>
          <w:p w:rsidR="006776C7" w:rsidRPr="00B52C2A" w:rsidRDefault="006776C7" w:rsidP="0088148B">
            <w:pPr>
              <w:rPr>
                <w:rFonts w:ascii="Calibri" w:eastAsia="Times New Roman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66" w:type="dxa"/>
          </w:tcPr>
          <w:p w:rsidR="006776C7" w:rsidRPr="00B52C2A" w:rsidRDefault="006776C7" w:rsidP="00B52C2A">
            <w:pPr>
              <w:ind w:left="-100"/>
              <w:rPr>
                <w:rFonts w:ascii="Calibri" w:eastAsia="Times New Roman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Ушакова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Марина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Степановна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, </w:t>
            </w:r>
          </w:p>
          <w:p w:rsidR="006776C7" w:rsidRPr="00B52C2A" w:rsidRDefault="006776C7" w:rsidP="00B52C2A">
            <w:pPr>
              <w:ind w:left="-100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Вшивкова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Раиса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Владимировна</w:t>
            </w:r>
          </w:p>
        </w:tc>
        <w:tc>
          <w:tcPr>
            <w:tcW w:w="2618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МАОУ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«Печменская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СОШ»</w:t>
            </w:r>
          </w:p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</w:p>
        </w:tc>
        <w:tc>
          <w:tcPr>
            <w:tcW w:w="1752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учитель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русского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языка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и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литературы</w:t>
            </w:r>
          </w:p>
        </w:tc>
        <w:tc>
          <w:tcPr>
            <w:tcW w:w="2747" w:type="dxa"/>
          </w:tcPr>
          <w:p w:rsidR="006776C7" w:rsidRPr="00B52C2A" w:rsidRDefault="006776C7" w:rsidP="00B52C2A">
            <w:pPr>
              <w:ind w:left="-66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Роль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формирующего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оценивания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в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достижении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познавательных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УУД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в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рамках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краткосрочного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курса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«мастер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val="en-US" w:eastAsia="ru-RU"/>
              </w:rPr>
              <w:t>ZIP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»</w:t>
            </w:r>
          </w:p>
        </w:tc>
      </w:tr>
      <w:tr w:rsidR="006776C7" w:rsidRPr="00B52C2A" w:rsidTr="00B52C2A">
        <w:tc>
          <w:tcPr>
            <w:tcW w:w="488" w:type="dxa"/>
          </w:tcPr>
          <w:p w:rsidR="006776C7" w:rsidRPr="00B52C2A" w:rsidRDefault="006776C7" w:rsidP="0088148B">
            <w:pPr>
              <w:rPr>
                <w:rFonts w:ascii="Calibri" w:eastAsia="Times New Roman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66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Кузаева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Айгуль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Фаизовна</w:t>
            </w:r>
          </w:p>
        </w:tc>
        <w:tc>
          <w:tcPr>
            <w:tcW w:w="2618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МАОУ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«Тюндюковская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СОШ»</w:t>
            </w:r>
          </w:p>
        </w:tc>
        <w:tc>
          <w:tcPr>
            <w:tcW w:w="1752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Учитель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английского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языка</w:t>
            </w:r>
          </w:p>
        </w:tc>
        <w:tc>
          <w:tcPr>
            <w:tcW w:w="2747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lang w:eastAsia="ru-RU"/>
              </w:rPr>
            </w:pPr>
            <w:r w:rsidRPr="00B52C2A">
              <w:rPr>
                <w:rFonts w:ascii="Calibri" w:eastAsia="Times New Roman"/>
                <w:lang w:eastAsia="ru-RU"/>
              </w:rPr>
              <w:t>Формирующее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оценивание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на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уроках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английского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языка</w:t>
            </w:r>
          </w:p>
        </w:tc>
      </w:tr>
      <w:tr w:rsidR="006776C7" w:rsidRPr="00B52C2A" w:rsidTr="00B52C2A">
        <w:tc>
          <w:tcPr>
            <w:tcW w:w="488" w:type="dxa"/>
          </w:tcPr>
          <w:p w:rsidR="006776C7" w:rsidRPr="00B52C2A" w:rsidRDefault="006776C7" w:rsidP="0088148B">
            <w:pPr>
              <w:rPr>
                <w:rFonts w:ascii="Calibri" w:eastAsia="Times New Roman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66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Мукаева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Тансылу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Мирзаевна</w:t>
            </w:r>
          </w:p>
        </w:tc>
        <w:tc>
          <w:tcPr>
            <w:tcW w:w="2618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МАОУ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«Тюндюковская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СОШ»</w:t>
            </w:r>
          </w:p>
        </w:tc>
        <w:tc>
          <w:tcPr>
            <w:tcW w:w="1752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Учитель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информатики</w:t>
            </w:r>
          </w:p>
        </w:tc>
        <w:tc>
          <w:tcPr>
            <w:tcW w:w="2747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Приемы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формирующего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оценивания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на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уроках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информатики</w:t>
            </w:r>
          </w:p>
        </w:tc>
      </w:tr>
      <w:tr w:rsidR="006776C7" w:rsidRPr="00B52C2A" w:rsidTr="00B52C2A">
        <w:tc>
          <w:tcPr>
            <w:tcW w:w="488" w:type="dxa"/>
          </w:tcPr>
          <w:p w:rsidR="006776C7" w:rsidRPr="00B52C2A" w:rsidRDefault="006776C7" w:rsidP="0088148B">
            <w:pPr>
              <w:rPr>
                <w:rFonts w:ascii="Calibri" w:eastAsia="Times New Roman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66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Жданова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Любовь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Витальевна</w:t>
            </w:r>
          </w:p>
        </w:tc>
        <w:tc>
          <w:tcPr>
            <w:tcW w:w="2618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МБОУ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«Куединская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средняя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общеобразовательная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школа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№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1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имени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П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.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П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.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Балахнина»</w:t>
            </w:r>
          </w:p>
        </w:tc>
        <w:tc>
          <w:tcPr>
            <w:tcW w:w="1752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учитель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русского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языка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и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литературы</w:t>
            </w:r>
          </w:p>
        </w:tc>
        <w:tc>
          <w:tcPr>
            <w:tcW w:w="2747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Новые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подходы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в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оценивании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предметных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результатов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по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русскому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языку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в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основной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школе</w:t>
            </w:r>
          </w:p>
        </w:tc>
      </w:tr>
      <w:tr w:rsidR="006776C7" w:rsidRPr="00B52C2A" w:rsidTr="00B52C2A">
        <w:tc>
          <w:tcPr>
            <w:tcW w:w="488" w:type="dxa"/>
          </w:tcPr>
          <w:p w:rsidR="006776C7" w:rsidRPr="00B52C2A" w:rsidRDefault="006776C7" w:rsidP="0088148B">
            <w:pPr>
              <w:rPr>
                <w:rFonts w:ascii="Calibri" w:eastAsia="Times New Roman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966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Добрынина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Светлана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Асгатовна</w:t>
            </w:r>
          </w:p>
        </w:tc>
        <w:tc>
          <w:tcPr>
            <w:tcW w:w="2618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МБОУ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«Куединская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средняя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общеобразовательная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школа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№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1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имени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П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.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П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.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Балахнина»</w:t>
            </w:r>
          </w:p>
        </w:tc>
        <w:tc>
          <w:tcPr>
            <w:tcW w:w="1752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Учитель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немецкого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языка</w:t>
            </w:r>
          </w:p>
        </w:tc>
        <w:tc>
          <w:tcPr>
            <w:tcW w:w="2747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Использование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критериального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подхода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в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оценке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проектных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работ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учащихся</w:t>
            </w:r>
          </w:p>
        </w:tc>
      </w:tr>
      <w:tr w:rsidR="006776C7" w:rsidRPr="00B52C2A" w:rsidTr="00B52C2A">
        <w:tc>
          <w:tcPr>
            <w:tcW w:w="488" w:type="dxa"/>
          </w:tcPr>
          <w:p w:rsidR="006776C7" w:rsidRPr="00B52C2A" w:rsidRDefault="006776C7" w:rsidP="0088148B">
            <w:pPr>
              <w:rPr>
                <w:rFonts w:ascii="Calibri" w:eastAsia="Times New Roman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66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b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Заитова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Эльвира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Шардиновна</w:t>
            </w:r>
          </w:p>
        </w:tc>
        <w:tc>
          <w:tcPr>
            <w:tcW w:w="2618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b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МАОУ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«Березниковская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СОШ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им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.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.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Г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.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Имашева»</w:t>
            </w:r>
          </w:p>
        </w:tc>
        <w:tc>
          <w:tcPr>
            <w:tcW w:w="1752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b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учитель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русского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языка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и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литературы</w:t>
            </w:r>
          </w:p>
        </w:tc>
        <w:tc>
          <w:tcPr>
            <w:tcW w:w="2747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hyperlink r:id="rId5" w:tgtFrame="_blank" w:history="1">
              <w:r w:rsidRPr="00B52C2A">
                <w:rPr>
                  <w:rStyle w:val="Hyperlink"/>
                  <w:rFonts w:ascii="Calibri" w:eastAsia="Times New Roman"/>
                  <w:color w:val="000000"/>
                  <w:sz w:val="22"/>
                  <w:szCs w:val="22"/>
                  <w:lang w:eastAsia="ru-RU"/>
                </w:rPr>
                <w:t>Моделирование</w:t>
              </w:r>
              <w:r w:rsidRPr="00B52C2A">
                <w:rPr>
                  <w:rStyle w:val="Hyperlink"/>
                  <w:rFonts w:ascii="Calibri" w:eastAsia="Times New Roman"/>
                  <w:color w:val="000000"/>
                  <w:sz w:val="22"/>
                  <w:szCs w:val="22"/>
                  <w:lang w:eastAsia="ru-RU"/>
                </w:rPr>
                <w:t xml:space="preserve"> </w:t>
              </w:r>
              <w:r w:rsidRPr="00B52C2A">
                <w:rPr>
                  <w:rStyle w:val="Hyperlink"/>
                  <w:rFonts w:ascii="Calibri" w:eastAsia="Times New Roman"/>
                  <w:color w:val="000000"/>
                  <w:sz w:val="22"/>
                  <w:szCs w:val="22"/>
                  <w:lang w:eastAsia="ru-RU"/>
                </w:rPr>
                <w:t>уроков</w:t>
              </w:r>
              <w:r w:rsidRPr="00B52C2A">
                <w:rPr>
                  <w:rStyle w:val="Hyperlink"/>
                  <w:rFonts w:ascii="Calibri" w:eastAsia="Times New Roman"/>
                  <w:color w:val="000000"/>
                  <w:sz w:val="22"/>
                  <w:szCs w:val="22"/>
                  <w:lang w:eastAsia="ru-RU"/>
                </w:rPr>
                <w:t xml:space="preserve"> </w:t>
              </w:r>
              <w:r w:rsidRPr="00B52C2A">
                <w:rPr>
                  <w:rStyle w:val="Hyperlink"/>
                  <w:rFonts w:ascii="Calibri" w:eastAsia="Times New Roman"/>
                  <w:color w:val="000000"/>
                  <w:sz w:val="22"/>
                  <w:szCs w:val="22"/>
                  <w:lang w:eastAsia="ru-RU"/>
                </w:rPr>
                <w:t>в</w:t>
              </w:r>
              <w:r w:rsidRPr="00B52C2A">
                <w:rPr>
                  <w:rStyle w:val="Hyperlink"/>
                  <w:rFonts w:ascii="Calibri" w:eastAsia="Times New Roman"/>
                  <w:color w:val="000000"/>
                  <w:sz w:val="22"/>
                  <w:szCs w:val="22"/>
                  <w:lang w:eastAsia="ru-RU"/>
                </w:rPr>
                <w:t xml:space="preserve"> </w:t>
              </w:r>
              <w:r w:rsidRPr="00B52C2A">
                <w:rPr>
                  <w:rStyle w:val="Hyperlink"/>
                  <w:rFonts w:ascii="Calibri" w:eastAsia="Times New Roman"/>
                  <w:color w:val="000000"/>
                  <w:sz w:val="22"/>
                  <w:szCs w:val="22"/>
                  <w:lang w:eastAsia="ru-RU"/>
                </w:rPr>
                <w:t>условиях</w:t>
              </w:r>
              <w:r w:rsidRPr="00B52C2A">
                <w:rPr>
                  <w:rStyle w:val="Hyperlink"/>
                  <w:rFonts w:ascii="Calibri" w:eastAsia="Times New Roman"/>
                  <w:color w:val="000000"/>
                  <w:sz w:val="22"/>
                  <w:szCs w:val="22"/>
                  <w:lang w:eastAsia="ru-RU"/>
                </w:rPr>
                <w:t xml:space="preserve"> </w:t>
              </w:r>
              <w:r w:rsidRPr="00B52C2A">
                <w:rPr>
                  <w:rStyle w:val="Hyperlink"/>
                  <w:rFonts w:ascii="Calibri" w:eastAsia="Times New Roman"/>
                  <w:color w:val="000000"/>
                  <w:sz w:val="22"/>
                  <w:szCs w:val="22"/>
                  <w:lang w:eastAsia="ru-RU"/>
                </w:rPr>
                <w:t>перехода</w:t>
              </w:r>
              <w:r w:rsidRPr="00B52C2A">
                <w:rPr>
                  <w:rStyle w:val="Hyperlink"/>
                  <w:rFonts w:ascii="Calibri" w:eastAsia="Times New Roman"/>
                  <w:color w:val="000000"/>
                  <w:sz w:val="22"/>
                  <w:szCs w:val="22"/>
                  <w:lang w:eastAsia="ru-RU"/>
                </w:rPr>
                <w:t xml:space="preserve"> </w:t>
              </w:r>
              <w:r w:rsidRPr="00B52C2A">
                <w:rPr>
                  <w:rStyle w:val="Hyperlink"/>
                  <w:rFonts w:ascii="Calibri" w:eastAsia="Times New Roman"/>
                  <w:color w:val="000000"/>
                  <w:sz w:val="22"/>
                  <w:szCs w:val="22"/>
                  <w:lang w:eastAsia="ru-RU"/>
                </w:rPr>
                <w:t>на</w:t>
              </w:r>
              <w:r w:rsidRPr="00B52C2A">
                <w:rPr>
                  <w:rStyle w:val="Hyperlink"/>
                  <w:rFonts w:ascii="Calibri" w:eastAsia="Times New Roman"/>
                  <w:color w:val="000000"/>
                  <w:sz w:val="22"/>
                  <w:szCs w:val="22"/>
                  <w:lang w:eastAsia="ru-RU"/>
                </w:rPr>
                <w:t xml:space="preserve"> </w:t>
              </w:r>
              <w:r w:rsidRPr="00B52C2A">
                <w:rPr>
                  <w:rStyle w:val="Hyperlink"/>
                  <w:rFonts w:ascii="Calibri" w:eastAsia="Times New Roman"/>
                  <w:color w:val="000000"/>
                  <w:sz w:val="22"/>
                  <w:szCs w:val="22"/>
                  <w:lang w:eastAsia="ru-RU"/>
                </w:rPr>
                <w:t>ФГОС</w:t>
              </w:r>
            </w:hyperlink>
          </w:p>
        </w:tc>
      </w:tr>
      <w:tr w:rsidR="006776C7" w:rsidRPr="00B52C2A" w:rsidTr="00B52C2A">
        <w:tc>
          <w:tcPr>
            <w:tcW w:w="488" w:type="dxa"/>
          </w:tcPr>
          <w:p w:rsidR="006776C7" w:rsidRPr="00B52C2A" w:rsidRDefault="006776C7" w:rsidP="0088148B">
            <w:pPr>
              <w:rPr>
                <w:rFonts w:ascii="Calibri" w:eastAsia="Times New Roman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966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sz w:val="22"/>
                <w:szCs w:val="22"/>
                <w:lang w:eastAsia="ru-RU"/>
              </w:rPr>
              <w:t>Зимасова Марина Васильевна</w:t>
            </w:r>
          </w:p>
        </w:tc>
        <w:tc>
          <w:tcPr>
            <w:tcW w:w="2618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МАОУ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«Бардымская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гимназия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имени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Г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.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Тукая»</w:t>
            </w:r>
          </w:p>
        </w:tc>
        <w:tc>
          <w:tcPr>
            <w:tcW w:w="1752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Учитель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математики</w:t>
            </w:r>
          </w:p>
        </w:tc>
        <w:tc>
          <w:tcPr>
            <w:tcW w:w="2747" w:type="dxa"/>
          </w:tcPr>
          <w:p w:rsidR="006776C7" w:rsidRPr="00B52C2A" w:rsidRDefault="006776C7" w:rsidP="0088148B">
            <w:pPr>
              <w:rPr>
                <w:rFonts w:ascii="Calibri"/>
                <w:lang w:eastAsia="ru-RU"/>
              </w:rPr>
            </w:pPr>
            <w:r w:rsidRPr="00B52C2A">
              <w:rPr>
                <w:color w:val="000000"/>
                <w:shd w:val="clear" w:color="auto" w:fill="FFFFFF"/>
                <w:lang w:eastAsia="ru-RU"/>
              </w:rPr>
              <w:t>Формирование и оценка сформированности у учащихся умения пересказывать условие задачи без использования числовых значений величин</w:t>
            </w:r>
          </w:p>
        </w:tc>
      </w:tr>
      <w:tr w:rsidR="006776C7" w:rsidRPr="00B52C2A" w:rsidTr="00B52C2A">
        <w:tc>
          <w:tcPr>
            <w:tcW w:w="488" w:type="dxa"/>
          </w:tcPr>
          <w:p w:rsidR="006776C7" w:rsidRPr="00B52C2A" w:rsidRDefault="006776C7" w:rsidP="0088148B">
            <w:pPr>
              <w:rPr>
                <w:rFonts w:ascii="Calibri" w:eastAsia="Times New Roman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966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sz w:val="22"/>
                <w:szCs w:val="22"/>
                <w:lang w:eastAsia="ru-RU"/>
              </w:rPr>
              <w:t>Биктимирова Альфина Фаритовна</w:t>
            </w:r>
          </w:p>
        </w:tc>
        <w:tc>
          <w:tcPr>
            <w:tcW w:w="2618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МАОУ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«Бардымская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гимназия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имени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Г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.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Тукая»</w:t>
            </w:r>
          </w:p>
        </w:tc>
        <w:tc>
          <w:tcPr>
            <w:tcW w:w="1752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Учитель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английского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языка</w:t>
            </w:r>
          </w:p>
        </w:tc>
        <w:tc>
          <w:tcPr>
            <w:tcW w:w="2747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lang w:eastAsia="ru-RU"/>
              </w:rPr>
            </w:pPr>
            <w:r w:rsidRPr="00B52C2A">
              <w:rPr>
                <w:color w:val="000000"/>
                <w:shd w:val="clear" w:color="auto" w:fill="FFFFFF"/>
                <w:lang w:eastAsia="ru-RU"/>
              </w:rPr>
              <w:t>Оценивание познавательных УУД на уроках развивающего контроля в 5 классах</w:t>
            </w:r>
          </w:p>
        </w:tc>
      </w:tr>
      <w:tr w:rsidR="006776C7" w:rsidRPr="00B52C2A" w:rsidTr="00B52C2A">
        <w:tc>
          <w:tcPr>
            <w:tcW w:w="488" w:type="dxa"/>
          </w:tcPr>
          <w:p w:rsidR="006776C7" w:rsidRPr="00B52C2A" w:rsidRDefault="006776C7" w:rsidP="0088148B">
            <w:pPr>
              <w:rPr>
                <w:rFonts w:ascii="Calibri" w:eastAsia="Times New Roman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966" w:type="dxa"/>
          </w:tcPr>
          <w:p w:rsidR="006776C7" w:rsidRPr="00B52C2A" w:rsidRDefault="006776C7" w:rsidP="00B52C2A">
            <w:pPr>
              <w:jc w:val="center"/>
              <w:rPr>
                <w:sz w:val="22"/>
                <w:szCs w:val="22"/>
                <w:lang w:eastAsia="ru-RU"/>
              </w:rPr>
            </w:pPr>
            <w:r w:rsidRPr="00B52C2A">
              <w:rPr>
                <w:sz w:val="22"/>
                <w:szCs w:val="22"/>
                <w:lang w:eastAsia="ru-RU"/>
              </w:rPr>
              <w:t>Мухайлова Нина Ивановна</w:t>
            </w:r>
          </w:p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sz w:val="22"/>
                <w:szCs w:val="22"/>
                <w:lang w:eastAsia="ru-RU"/>
              </w:rPr>
              <w:t>Кучукбаева Розалия Маулизяновна</w:t>
            </w:r>
          </w:p>
        </w:tc>
        <w:tc>
          <w:tcPr>
            <w:tcW w:w="2618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МАОУ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«Бардымская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гимназия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имени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Г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.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Тукая»</w:t>
            </w:r>
          </w:p>
        </w:tc>
        <w:tc>
          <w:tcPr>
            <w:tcW w:w="1752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Учитель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английского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языка</w:t>
            </w:r>
          </w:p>
          <w:p w:rsidR="006776C7" w:rsidRPr="00B52C2A" w:rsidRDefault="006776C7" w:rsidP="00B52C2A">
            <w:pPr>
              <w:jc w:val="center"/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Учитель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биологии</w:t>
            </w:r>
          </w:p>
        </w:tc>
        <w:tc>
          <w:tcPr>
            <w:tcW w:w="2747" w:type="dxa"/>
          </w:tcPr>
          <w:p w:rsidR="006776C7" w:rsidRPr="00B52C2A" w:rsidRDefault="006776C7" w:rsidP="00B52C2A">
            <w:pPr>
              <w:jc w:val="center"/>
              <w:rPr>
                <w:rFonts w:ascii="Calibri"/>
                <w:lang w:eastAsia="ru-RU"/>
              </w:rPr>
            </w:pPr>
            <w:r w:rsidRPr="00B52C2A">
              <w:rPr>
                <w:color w:val="000000"/>
                <w:shd w:val="clear" w:color="auto" w:fill="FFFFFF"/>
                <w:lang w:eastAsia="ru-RU"/>
              </w:rPr>
              <w:t>Критерии оценивания познавательных УУД в типовых задачах по сериации</w:t>
            </w:r>
          </w:p>
        </w:tc>
      </w:tr>
      <w:tr w:rsidR="006776C7" w:rsidRPr="00B52C2A" w:rsidTr="00B52C2A">
        <w:tc>
          <w:tcPr>
            <w:tcW w:w="488" w:type="dxa"/>
          </w:tcPr>
          <w:p w:rsidR="006776C7" w:rsidRPr="00B52C2A" w:rsidRDefault="006776C7" w:rsidP="0088148B">
            <w:pPr>
              <w:rPr>
                <w:rFonts w:ascii="Calibri" w:eastAsia="Times New Roman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966" w:type="dxa"/>
          </w:tcPr>
          <w:p w:rsidR="006776C7" w:rsidRPr="00B52C2A" w:rsidRDefault="006776C7" w:rsidP="004E1653">
            <w:pPr>
              <w:rPr>
                <w:rFonts w:ascii="Calibri"/>
                <w:lang w:eastAsia="ru-RU"/>
              </w:rPr>
            </w:pPr>
            <w:r w:rsidRPr="00B52C2A">
              <w:rPr>
                <w:rFonts w:ascii="Calibri" w:eastAsia="Times New Roman"/>
                <w:lang w:eastAsia="ru-RU"/>
              </w:rPr>
              <w:t>Тимганова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Гульфина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Мухаметзяновна</w:t>
            </w:r>
          </w:p>
        </w:tc>
        <w:tc>
          <w:tcPr>
            <w:tcW w:w="2618" w:type="dxa"/>
          </w:tcPr>
          <w:p w:rsidR="006776C7" w:rsidRPr="00B52C2A" w:rsidRDefault="006776C7" w:rsidP="004E1653">
            <w:pPr>
              <w:rPr>
                <w:rFonts w:ascii="Calibri"/>
                <w:lang w:eastAsia="ru-RU"/>
              </w:rPr>
            </w:pPr>
            <w:r w:rsidRPr="00B52C2A">
              <w:rPr>
                <w:rFonts w:ascii="Calibri" w:eastAsia="Times New Roman"/>
                <w:lang w:eastAsia="ru-RU"/>
              </w:rPr>
              <w:t>МАОУ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«Сарашевская</w:t>
            </w:r>
            <w:r w:rsidRPr="00B52C2A">
              <w:rPr>
                <w:rFonts w:ascii="Calibri" w:eastAsia="Times New Roman"/>
                <w:lang w:eastAsia="ru-RU"/>
              </w:rPr>
              <w:t xml:space="preserve">  </w:t>
            </w:r>
            <w:r w:rsidRPr="00B52C2A">
              <w:rPr>
                <w:rFonts w:ascii="Calibri" w:eastAsia="Times New Roman"/>
                <w:lang w:eastAsia="ru-RU"/>
              </w:rPr>
              <w:t>СОШ»</w:t>
            </w:r>
          </w:p>
        </w:tc>
        <w:tc>
          <w:tcPr>
            <w:tcW w:w="1752" w:type="dxa"/>
          </w:tcPr>
          <w:p w:rsidR="006776C7" w:rsidRPr="00B52C2A" w:rsidRDefault="006776C7" w:rsidP="004E1653">
            <w:pPr>
              <w:rPr>
                <w:rFonts w:ascii="Calibri"/>
                <w:lang w:eastAsia="ru-RU"/>
              </w:rPr>
            </w:pPr>
            <w:r w:rsidRPr="00B52C2A">
              <w:rPr>
                <w:rFonts w:ascii="Calibri" w:eastAsia="Times New Roman"/>
                <w:lang w:eastAsia="ru-RU"/>
              </w:rPr>
              <w:t>Учитель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информатики</w:t>
            </w:r>
          </w:p>
        </w:tc>
        <w:tc>
          <w:tcPr>
            <w:tcW w:w="2747" w:type="dxa"/>
          </w:tcPr>
          <w:p w:rsidR="006776C7" w:rsidRPr="00B52C2A" w:rsidRDefault="006776C7" w:rsidP="00B52C2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/>
                <w:b/>
                <w:sz w:val="22"/>
                <w:szCs w:val="22"/>
              </w:rPr>
            </w:pPr>
            <w:r w:rsidRPr="00B52C2A">
              <w:rPr>
                <w:rFonts w:ascii="Calibri"/>
                <w:bCs/>
                <w:color w:val="111111"/>
                <w:sz w:val="22"/>
                <w:szCs w:val="22"/>
              </w:rPr>
              <w:t>Интерактивные</w:t>
            </w:r>
            <w:r w:rsidRPr="00B52C2A">
              <w:rPr>
                <w:rFonts w:ascii="Calibri"/>
                <w:bCs/>
                <w:color w:val="111111"/>
                <w:sz w:val="22"/>
                <w:szCs w:val="22"/>
              </w:rPr>
              <w:t xml:space="preserve"> </w:t>
            </w:r>
            <w:r w:rsidRPr="00B52C2A">
              <w:rPr>
                <w:rFonts w:ascii="Calibri"/>
                <w:bCs/>
                <w:color w:val="111111"/>
                <w:sz w:val="22"/>
                <w:szCs w:val="22"/>
              </w:rPr>
              <w:t>методы проверки знаний как</w:t>
            </w:r>
            <w:r w:rsidRPr="00B52C2A">
              <w:rPr>
                <w:rFonts w:ascii="Calibri"/>
                <w:bCs/>
                <w:color w:val="111111"/>
                <w:sz w:val="22"/>
                <w:szCs w:val="22"/>
              </w:rPr>
              <w:t xml:space="preserve"> </w:t>
            </w:r>
            <w:r w:rsidRPr="00B52C2A">
              <w:rPr>
                <w:rFonts w:ascii="Calibri"/>
                <w:bCs/>
                <w:color w:val="111111"/>
                <w:sz w:val="22"/>
                <w:szCs w:val="22"/>
              </w:rPr>
              <w:t>прием</w:t>
            </w:r>
            <w:r w:rsidRPr="00B52C2A">
              <w:rPr>
                <w:rFonts w:ascii="Calibri"/>
                <w:bCs/>
                <w:color w:val="111111"/>
                <w:sz w:val="22"/>
                <w:szCs w:val="22"/>
              </w:rPr>
              <w:t xml:space="preserve"> </w:t>
            </w:r>
            <w:r w:rsidRPr="00B52C2A">
              <w:rPr>
                <w:rFonts w:ascii="Calibri"/>
                <w:bCs/>
                <w:color w:val="111111"/>
                <w:sz w:val="22"/>
                <w:szCs w:val="22"/>
              </w:rPr>
              <w:t>формирующего</w:t>
            </w:r>
            <w:r w:rsidRPr="00B52C2A">
              <w:rPr>
                <w:rFonts w:ascii="Calibri"/>
                <w:bCs/>
                <w:color w:val="111111"/>
                <w:sz w:val="22"/>
                <w:szCs w:val="22"/>
              </w:rPr>
              <w:t xml:space="preserve"> </w:t>
            </w:r>
            <w:r w:rsidRPr="00B52C2A">
              <w:rPr>
                <w:rFonts w:ascii="Calibri"/>
                <w:bCs/>
                <w:color w:val="111111"/>
                <w:sz w:val="22"/>
                <w:szCs w:val="22"/>
              </w:rPr>
              <w:t>оценивания</w:t>
            </w:r>
            <w:r w:rsidRPr="00B52C2A">
              <w:rPr>
                <w:rFonts w:ascii="Calibri"/>
                <w:bCs/>
                <w:color w:val="111111"/>
                <w:sz w:val="22"/>
                <w:szCs w:val="22"/>
              </w:rPr>
              <w:t xml:space="preserve"> </w:t>
            </w:r>
            <w:r w:rsidRPr="00B52C2A">
              <w:rPr>
                <w:rFonts w:ascii="Calibri"/>
                <w:bCs/>
                <w:color w:val="111111"/>
                <w:sz w:val="22"/>
                <w:szCs w:val="22"/>
              </w:rPr>
              <w:t>на</w:t>
            </w:r>
            <w:r w:rsidRPr="00B52C2A">
              <w:rPr>
                <w:rFonts w:ascii="Calibri"/>
                <w:bCs/>
                <w:color w:val="111111"/>
                <w:sz w:val="22"/>
                <w:szCs w:val="22"/>
              </w:rPr>
              <w:t xml:space="preserve"> </w:t>
            </w:r>
            <w:r w:rsidRPr="00B52C2A">
              <w:rPr>
                <w:rFonts w:ascii="Calibri"/>
                <w:bCs/>
                <w:color w:val="111111"/>
                <w:sz w:val="22"/>
                <w:szCs w:val="22"/>
              </w:rPr>
              <w:t>уроке</w:t>
            </w:r>
          </w:p>
        </w:tc>
      </w:tr>
      <w:tr w:rsidR="006776C7" w:rsidRPr="00B52C2A" w:rsidTr="00B52C2A">
        <w:tc>
          <w:tcPr>
            <w:tcW w:w="488" w:type="dxa"/>
          </w:tcPr>
          <w:p w:rsidR="006776C7" w:rsidRPr="00B52C2A" w:rsidRDefault="006776C7" w:rsidP="0088148B">
            <w:pPr>
              <w:rPr>
                <w:rFonts w:ascii="Calibri" w:eastAsia="Times New Roman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966" w:type="dxa"/>
          </w:tcPr>
          <w:p w:rsidR="006776C7" w:rsidRPr="00B52C2A" w:rsidRDefault="006776C7" w:rsidP="004E1653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Нурмухаметова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Физалия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Рафхатовна</w:t>
            </w:r>
          </w:p>
        </w:tc>
        <w:tc>
          <w:tcPr>
            <w:tcW w:w="2618" w:type="dxa"/>
          </w:tcPr>
          <w:p w:rsidR="006776C7" w:rsidRPr="00B52C2A" w:rsidRDefault="006776C7" w:rsidP="004E1653">
            <w:pPr>
              <w:rPr>
                <w:rFonts w:ascii="Calibri"/>
                <w:lang w:eastAsia="ru-RU"/>
              </w:rPr>
            </w:pPr>
            <w:r w:rsidRPr="00B52C2A">
              <w:rPr>
                <w:rFonts w:ascii="Calibri" w:eastAsia="Times New Roman"/>
                <w:lang w:eastAsia="ru-RU"/>
              </w:rPr>
              <w:t>МАОУ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«Сарашевская</w:t>
            </w:r>
            <w:r w:rsidRPr="00B52C2A">
              <w:rPr>
                <w:rFonts w:ascii="Calibri" w:eastAsia="Times New Roman"/>
                <w:lang w:eastAsia="ru-RU"/>
              </w:rPr>
              <w:t xml:space="preserve">  </w:t>
            </w:r>
            <w:r w:rsidRPr="00B52C2A">
              <w:rPr>
                <w:rFonts w:ascii="Calibri" w:eastAsia="Times New Roman"/>
                <w:lang w:eastAsia="ru-RU"/>
              </w:rPr>
              <w:t>СОШ»</w:t>
            </w:r>
          </w:p>
        </w:tc>
        <w:tc>
          <w:tcPr>
            <w:tcW w:w="1752" w:type="dxa"/>
          </w:tcPr>
          <w:p w:rsidR="006776C7" w:rsidRPr="00B52C2A" w:rsidRDefault="006776C7" w:rsidP="004E1653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Учитель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русского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языка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и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литературы</w:t>
            </w:r>
          </w:p>
        </w:tc>
        <w:tc>
          <w:tcPr>
            <w:tcW w:w="2747" w:type="dxa"/>
          </w:tcPr>
          <w:p w:rsidR="006776C7" w:rsidRPr="00B52C2A" w:rsidRDefault="006776C7" w:rsidP="00B52C2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B52C2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Система оценивания учебного  проекта на уроке русского языка и литературы</w:t>
            </w:r>
          </w:p>
          <w:p w:rsidR="006776C7" w:rsidRPr="00B52C2A" w:rsidRDefault="006776C7" w:rsidP="00B52C2A">
            <w:pPr>
              <w:shd w:val="clear" w:color="auto" w:fill="FFFFFF"/>
              <w:rPr>
                <w:rFonts w:ascii="Calibri"/>
                <w:sz w:val="22"/>
                <w:szCs w:val="22"/>
                <w:lang w:eastAsia="ru-RU"/>
              </w:rPr>
            </w:pPr>
          </w:p>
        </w:tc>
      </w:tr>
    </w:tbl>
    <w:p w:rsidR="006776C7" w:rsidRPr="00094E49" w:rsidRDefault="006776C7" w:rsidP="00835EB1">
      <w:pPr>
        <w:tabs>
          <w:tab w:val="left" w:pos="900"/>
        </w:tabs>
        <w:ind w:firstLine="567"/>
        <w:jc w:val="both"/>
        <w:rPr>
          <w:i/>
          <w:sz w:val="28"/>
          <w:szCs w:val="28"/>
        </w:rPr>
      </w:pPr>
    </w:p>
    <w:p w:rsidR="006776C7" w:rsidRDefault="006776C7" w:rsidP="00255404">
      <w:pPr>
        <w:ind w:firstLine="709"/>
        <w:jc w:val="both"/>
        <w:rPr>
          <w:sz w:val="27"/>
          <w:szCs w:val="27"/>
        </w:rPr>
      </w:pPr>
    </w:p>
    <w:p w:rsidR="006776C7" w:rsidRDefault="006776C7" w:rsidP="00AD5EB8">
      <w:pPr>
        <w:ind w:firstLine="709"/>
        <w:jc w:val="center"/>
        <w:rPr>
          <w:sz w:val="27"/>
          <w:szCs w:val="27"/>
        </w:rPr>
      </w:pPr>
    </w:p>
    <w:p w:rsidR="006776C7" w:rsidRDefault="006776C7" w:rsidP="00AD5EB8">
      <w:pPr>
        <w:ind w:firstLine="709"/>
        <w:jc w:val="center"/>
        <w:rPr>
          <w:b/>
          <w:sz w:val="27"/>
          <w:szCs w:val="27"/>
        </w:rPr>
      </w:pPr>
    </w:p>
    <w:p w:rsidR="006776C7" w:rsidRDefault="006776C7" w:rsidP="00AD5EB8">
      <w:pPr>
        <w:ind w:firstLine="709"/>
        <w:jc w:val="center"/>
        <w:rPr>
          <w:b/>
          <w:sz w:val="27"/>
          <w:szCs w:val="27"/>
        </w:rPr>
      </w:pPr>
    </w:p>
    <w:p w:rsidR="006776C7" w:rsidRDefault="006776C7" w:rsidP="00AD5EB8">
      <w:pPr>
        <w:ind w:firstLine="709"/>
        <w:jc w:val="center"/>
        <w:rPr>
          <w:b/>
          <w:sz w:val="27"/>
          <w:szCs w:val="27"/>
        </w:rPr>
      </w:pPr>
    </w:p>
    <w:p w:rsidR="006776C7" w:rsidRDefault="006776C7" w:rsidP="00AD5EB8">
      <w:pPr>
        <w:ind w:firstLine="709"/>
        <w:jc w:val="center"/>
        <w:rPr>
          <w:b/>
          <w:sz w:val="27"/>
          <w:szCs w:val="27"/>
        </w:rPr>
      </w:pPr>
    </w:p>
    <w:p w:rsidR="006776C7" w:rsidRDefault="006776C7" w:rsidP="00AD5EB8">
      <w:pPr>
        <w:ind w:firstLine="709"/>
        <w:jc w:val="center"/>
        <w:rPr>
          <w:b/>
          <w:sz w:val="27"/>
          <w:szCs w:val="27"/>
        </w:rPr>
      </w:pPr>
    </w:p>
    <w:p w:rsidR="006776C7" w:rsidRDefault="006776C7" w:rsidP="00AD5EB8">
      <w:pPr>
        <w:ind w:firstLine="709"/>
        <w:jc w:val="center"/>
        <w:rPr>
          <w:b/>
          <w:sz w:val="27"/>
          <w:szCs w:val="27"/>
        </w:rPr>
      </w:pPr>
    </w:p>
    <w:p w:rsidR="006776C7" w:rsidRDefault="006776C7" w:rsidP="00AD5EB8">
      <w:pPr>
        <w:ind w:firstLine="709"/>
        <w:jc w:val="center"/>
        <w:rPr>
          <w:b/>
          <w:sz w:val="27"/>
          <w:szCs w:val="27"/>
        </w:rPr>
      </w:pPr>
    </w:p>
    <w:p w:rsidR="006776C7" w:rsidRDefault="006776C7" w:rsidP="00AD5EB8">
      <w:pPr>
        <w:ind w:firstLine="709"/>
        <w:jc w:val="center"/>
        <w:rPr>
          <w:b/>
          <w:sz w:val="27"/>
          <w:szCs w:val="27"/>
        </w:rPr>
      </w:pPr>
    </w:p>
    <w:p w:rsidR="006776C7" w:rsidRDefault="006776C7" w:rsidP="00AD5EB8">
      <w:pPr>
        <w:ind w:firstLine="709"/>
        <w:jc w:val="center"/>
        <w:rPr>
          <w:b/>
          <w:sz w:val="27"/>
          <w:szCs w:val="27"/>
        </w:rPr>
      </w:pPr>
    </w:p>
    <w:p w:rsidR="006776C7" w:rsidRDefault="006776C7" w:rsidP="00AD5EB8">
      <w:pPr>
        <w:ind w:firstLine="709"/>
        <w:jc w:val="center"/>
        <w:rPr>
          <w:b/>
          <w:sz w:val="27"/>
          <w:szCs w:val="27"/>
        </w:rPr>
      </w:pPr>
    </w:p>
    <w:p w:rsidR="006776C7" w:rsidRPr="005A3729" w:rsidRDefault="006776C7" w:rsidP="00AD5EB8">
      <w:pPr>
        <w:ind w:firstLine="709"/>
        <w:jc w:val="center"/>
        <w:rPr>
          <w:b/>
          <w:sz w:val="27"/>
          <w:szCs w:val="27"/>
        </w:rPr>
      </w:pPr>
      <w:r w:rsidRPr="005A3729">
        <w:rPr>
          <w:b/>
          <w:sz w:val="27"/>
          <w:szCs w:val="27"/>
        </w:rPr>
        <w:t>СЕКЦИЯ №3</w:t>
      </w:r>
    </w:p>
    <w:p w:rsidR="006776C7" w:rsidRDefault="006776C7" w:rsidP="00B446E4">
      <w:pPr>
        <w:ind w:firstLine="720"/>
        <w:jc w:val="both"/>
        <w:rPr>
          <w:b/>
          <w:bCs/>
          <w:i/>
          <w:iCs/>
          <w:sz w:val="28"/>
          <w:szCs w:val="28"/>
        </w:rPr>
      </w:pPr>
    </w:p>
    <w:p w:rsidR="006776C7" w:rsidRPr="00AB2210" w:rsidRDefault="006776C7" w:rsidP="00B446E4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AB2210">
        <w:rPr>
          <w:b/>
          <w:bCs/>
          <w:i/>
          <w:iCs/>
          <w:sz w:val="28"/>
          <w:szCs w:val="28"/>
        </w:rPr>
        <w:t xml:space="preserve">Особенности контрольно-оценочной деятельности </w:t>
      </w:r>
      <w:r>
        <w:rPr>
          <w:b/>
          <w:bCs/>
          <w:i/>
          <w:iCs/>
          <w:sz w:val="28"/>
          <w:szCs w:val="28"/>
        </w:rPr>
        <w:t xml:space="preserve"> в обучении </w:t>
      </w:r>
      <w:r w:rsidRPr="00AB2210">
        <w:rPr>
          <w:b/>
          <w:bCs/>
          <w:i/>
          <w:iCs/>
          <w:sz w:val="28"/>
          <w:szCs w:val="28"/>
        </w:rPr>
        <w:t>дет</w:t>
      </w:r>
      <w:r>
        <w:rPr>
          <w:b/>
          <w:bCs/>
          <w:i/>
          <w:iCs/>
          <w:sz w:val="28"/>
          <w:szCs w:val="28"/>
        </w:rPr>
        <w:t>ей</w:t>
      </w:r>
      <w:r w:rsidRPr="00AB2210">
        <w:rPr>
          <w:b/>
          <w:bCs/>
          <w:i/>
          <w:iCs/>
          <w:sz w:val="28"/>
          <w:szCs w:val="28"/>
        </w:rPr>
        <w:t xml:space="preserve"> с ОВЗ </w:t>
      </w:r>
    </w:p>
    <w:p w:rsidR="006776C7" w:rsidRDefault="006776C7" w:rsidP="00B446E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 w:rsidRPr="00B918EB">
        <w:rPr>
          <w:sz w:val="28"/>
          <w:szCs w:val="28"/>
        </w:rPr>
        <w:t xml:space="preserve">: </w:t>
      </w:r>
      <w:r w:rsidRPr="00D411D2">
        <w:rPr>
          <w:sz w:val="28"/>
          <w:szCs w:val="28"/>
        </w:rPr>
        <w:t>Августинович Вера Михайловна</w:t>
      </w:r>
      <w:r>
        <w:rPr>
          <w:sz w:val="28"/>
          <w:szCs w:val="28"/>
        </w:rPr>
        <w:t xml:space="preserve">, </w:t>
      </w:r>
      <w:r w:rsidRPr="00D411D2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r w:rsidRPr="00D411D2">
        <w:rPr>
          <w:sz w:val="28"/>
          <w:szCs w:val="28"/>
        </w:rPr>
        <w:t xml:space="preserve"> учебной частью АНО ДПО «ОИПО»</w:t>
      </w:r>
      <w:r>
        <w:rPr>
          <w:sz w:val="28"/>
          <w:szCs w:val="28"/>
        </w:rPr>
        <w:t xml:space="preserve">, </w:t>
      </w:r>
      <w:r w:rsidRPr="00D411D2">
        <w:rPr>
          <w:sz w:val="28"/>
          <w:szCs w:val="28"/>
        </w:rPr>
        <w:t xml:space="preserve">Заслуженный учитель </w:t>
      </w:r>
      <w:r>
        <w:rPr>
          <w:sz w:val="28"/>
          <w:szCs w:val="28"/>
        </w:rPr>
        <w:t>РФ</w:t>
      </w:r>
    </w:p>
    <w:p w:rsidR="006776C7" w:rsidRPr="006B09D3" w:rsidRDefault="006776C7" w:rsidP="00B446E4">
      <w:pPr>
        <w:ind w:firstLine="72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"/>
        <w:gridCol w:w="3233"/>
        <w:gridCol w:w="1909"/>
        <w:gridCol w:w="1723"/>
        <w:gridCol w:w="2175"/>
      </w:tblGrid>
      <w:tr w:rsidR="006776C7" w:rsidRPr="00B52C2A" w:rsidTr="00B52C2A">
        <w:tc>
          <w:tcPr>
            <w:tcW w:w="531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233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1909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ОО</w:t>
            </w:r>
          </w:p>
        </w:tc>
        <w:tc>
          <w:tcPr>
            <w:tcW w:w="1723" w:type="dxa"/>
          </w:tcPr>
          <w:p w:rsidR="006776C7" w:rsidRPr="00B52C2A" w:rsidRDefault="006776C7" w:rsidP="0088148B">
            <w:pPr>
              <w:rPr>
                <w:rFonts w:ascii="Calibri" w:eastAsia="Times New Roman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Должность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175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Тема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выступления</w:t>
            </w:r>
          </w:p>
        </w:tc>
      </w:tr>
      <w:tr w:rsidR="006776C7" w:rsidRPr="00B52C2A" w:rsidTr="00B52C2A">
        <w:tc>
          <w:tcPr>
            <w:tcW w:w="531" w:type="dxa"/>
          </w:tcPr>
          <w:p w:rsidR="006776C7" w:rsidRPr="00B52C2A" w:rsidRDefault="006776C7" w:rsidP="0088148B">
            <w:pPr>
              <w:rPr>
                <w:rFonts w:ascii="Calibri" w:eastAsia="Times New Roman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33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Назарова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Эльмира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Фердаусовна</w:t>
            </w:r>
          </w:p>
        </w:tc>
        <w:tc>
          <w:tcPr>
            <w:tcW w:w="1909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МАОУ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«Елпачихинская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СОШ»</w:t>
            </w:r>
          </w:p>
        </w:tc>
        <w:tc>
          <w:tcPr>
            <w:tcW w:w="1723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Учитель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начальных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классов</w:t>
            </w:r>
          </w:p>
        </w:tc>
        <w:tc>
          <w:tcPr>
            <w:tcW w:w="2175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Оценка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учебных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достижений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учащихся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с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ограниченными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возможностями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здоровья</w:t>
            </w:r>
          </w:p>
        </w:tc>
      </w:tr>
      <w:tr w:rsidR="006776C7" w:rsidRPr="00B52C2A" w:rsidTr="00B52C2A">
        <w:tc>
          <w:tcPr>
            <w:tcW w:w="531" w:type="dxa"/>
          </w:tcPr>
          <w:p w:rsidR="006776C7" w:rsidRPr="00B52C2A" w:rsidRDefault="006776C7" w:rsidP="0088148B">
            <w:pPr>
              <w:rPr>
                <w:rFonts w:ascii="Calibri" w:eastAsia="Times New Roman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33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sz w:val="22"/>
                <w:szCs w:val="22"/>
                <w:lang w:eastAsia="ru-RU"/>
              </w:rPr>
              <w:t>Байкиева Миннегуль Ахнафовна</w:t>
            </w:r>
          </w:p>
        </w:tc>
        <w:tc>
          <w:tcPr>
            <w:tcW w:w="1909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МАОУ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«Бардымская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гимназия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имени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Г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.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Тукая»</w:t>
            </w:r>
          </w:p>
        </w:tc>
        <w:tc>
          <w:tcPr>
            <w:tcW w:w="1723" w:type="dxa"/>
          </w:tcPr>
          <w:p w:rsidR="006776C7" w:rsidRPr="00B52C2A" w:rsidRDefault="006776C7" w:rsidP="0088148B">
            <w:pPr>
              <w:rPr>
                <w:rFonts w:ascii="Calibri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Педагог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-</w:t>
            </w: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психолог</w:t>
            </w:r>
          </w:p>
        </w:tc>
        <w:tc>
          <w:tcPr>
            <w:tcW w:w="2175" w:type="dxa"/>
          </w:tcPr>
          <w:p w:rsidR="006776C7" w:rsidRPr="00B52C2A" w:rsidRDefault="006776C7" w:rsidP="0088148B">
            <w:pPr>
              <w:rPr>
                <w:rFonts w:ascii="Calibri"/>
                <w:lang w:eastAsia="ru-RU"/>
              </w:rPr>
            </w:pPr>
            <w:r w:rsidRPr="00B52C2A">
              <w:rPr>
                <w:color w:val="000000"/>
                <w:shd w:val="clear" w:color="auto" w:fill="FFFFFF"/>
                <w:lang w:eastAsia="ru-RU"/>
              </w:rPr>
              <w:t>Диагностика уровня сформированности познавательных УУД детей с ОВЗ</w:t>
            </w:r>
          </w:p>
        </w:tc>
      </w:tr>
      <w:tr w:rsidR="006776C7" w:rsidRPr="00B52C2A" w:rsidTr="00B52C2A">
        <w:tc>
          <w:tcPr>
            <w:tcW w:w="531" w:type="dxa"/>
          </w:tcPr>
          <w:p w:rsidR="006776C7" w:rsidRPr="00B52C2A" w:rsidRDefault="006776C7" w:rsidP="0088148B">
            <w:pPr>
              <w:rPr>
                <w:rFonts w:ascii="Calibri" w:eastAsia="Times New Roman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33" w:type="dxa"/>
          </w:tcPr>
          <w:p w:rsidR="006776C7" w:rsidRPr="00B52C2A" w:rsidRDefault="006776C7" w:rsidP="0088148B">
            <w:pPr>
              <w:rPr>
                <w:rFonts w:ascii="Calibri"/>
                <w:lang w:eastAsia="ru-RU"/>
              </w:rPr>
            </w:pPr>
            <w:r w:rsidRPr="00B52C2A">
              <w:rPr>
                <w:lang w:eastAsia="ru-RU"/>
              </w:rPr>
              <w:t>Мансурова Вадига Загиевна</w:t>
            </w:r>
          </w:p>
        </w:tc>
        <w:tc>
          <w:tcPr>
            <w:tcW w:w="1909" w:type="dxa"/>
          </w:tcPr>
          <w:p w:rsidR="006776C7" w:rsidRPr="00B52C2A" w:rsidRDefault="006776C7" w:rsidP="0088148B">
            <w:pPr>
              <w:rPr>
                <w:rFonts w:ascii="Calibri"/>
                <w:lang w:eastAsia="ru-RU"/>
              </w:rPr>
            </w:pPr>
            <w:r w:rsidRPr="00B52C2A">
              <w:rPr>
                <w:rFonts w:ascii="Calibri" w:eastAsia="Times New Roman"/>
                <w:lang w:eastAsia="ru-RU"/>
              </w:rPr>
              <w:t>МАОУ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«Бичуринская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СОШ»</w:t>
            </w:r>
          </w:p>
        </w:tc>
        <w:tc>
          <w:tcPr>
            <w:tcW w:w="1723" w:type="dxa"/>
          </w:tcPr>
          <w:p w:rsidR="006776C7" w:rsidRPr="00B52C2A" w:rsidRDefault="006776C7" w:rsidP="0088148B">
            <w:pPr>
              <w:rPr>
                <w:rFonts w:ascii="Calibri"/>
                <w:lang w:eastAsia="ru-RU"/>
              </w:rPr>
            </w:pPr>
            <w:r w:rsidRPr="00B52C2A">
              <w:rPr>
                <w:rFonts w:ascii="Calibri" w:eastAsia="Times New Roman"/>
                <w:lang w:eastAsia="ru-RU"/>
              </w:rPr>
              <w:t>Учитель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начальных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классов</w:t>
            </w:r>
          </w:p>
        </w:tc>
        <w:tc>
          <w:tcPr>
            <w:tcW w:w="2175" w:type="dxa"/>
          </w:tcPr>
          <w:p w:rsidR="006776C7" w:rsidRPr="00B52C2A" w:rsidRDefault="006776C7" w:rsidP="0088148B">
            <w:pPr>
              <w:rPr>
                <w:rFonts w:ascii="Calibri"/>
                <w:color w:val="000000"/>
                <w:shd w:val="clear" w:color="auto" w:fill="FFFFFF"/>
                <w:lang w:eastAsia="ru-RU"/>
              </w:rPr>
            </w:pPr>
            <w:r w:rsidRPr="00B52C2A">
              <w:rPr>
                <w:lang w:eastAsia="ru-RU"/>
              </w:rPr>
              <w:t>Формирующее оценивание при обучении детей с ОВЗ</w:t>
            </w:r>
          </w:p>
        </w:tc>
      </w:tr>
      <w:tr w:rsidR="006776C7" w:rsidRPr="00B52C2A" w:rsidTr="00B52C2A">
        <w:tc>
          <w:tcPr>
            <w:tcW w:w="531" w:type="dxa"/>
          </w:tcPr>
          <w:p w:rsidR="006776C7" w:rsidRPr="00B52C2A" w:rsidRDefault="006776C7" w:rsidP="0088148B">
            <w:pPr>
              <w:rPr>
                <w:rFonts w:ascii="Calibri" w:eastAsia="Times New Roman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33" w:type="dxa"/>
          </w:tcPr>
          <w:p w:rsidR="006776C7" w:rsidRPr="00B52C2A" w:rsidRDefault="006776C7" w:rsidP="004E1653">
            <w:pPr>
              <w:rPr>
                <w:rFonts w:ascii="Calibri"/>
                <w:lang w:eastAsia="ru-RU"/>
              </w:rPr>
            </w:pPr>
            <w:r w:rsidRPr="00B52C2A">
              <w:rPr>
                <w:rFonts w:ascii="Calibri" w:eastAsia="Times New Roman"/>
                <w:lang w:eastAsia="ru-RU"/>
              </w:rPr>
              <w:t>Азмагулова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Гульчачак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Хасановна</w:t>
            </w:r>
          </w:p>
        </w:tc>
        <w:tc>
          <w:tcPr>
            <w:tcW w:w="1909" w:type="dxa"/>
          </w:tcPr>
          <w:p w:rsidR="006776C7" w:rsidRPr="00B52C2A" w:rsidRDefault="006776C7" w:rsidP="004E1653">
            <w:pPr>
              <w:rPr>
                <w:rFonts w:ascii="Calibri"/>
                <w:lang w:eastAsia="ru-RU"/>
              </w:rPr>
            </w:pPr>
            <w:r w:rsidRPr="00B52C2A">
              <w:rPr>
                <w:rFonts w:ascii="Calibri" w:eastAsia="Times New Roman"/>
                <w:lang w:eastAsia="ru-RU"/>
              </w:rPr>
              <w:t>МАОУ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«Сарашевская</w:t>
            </w:r>
            <w:r w:rsidRPr="00B52C2A">
              <w:rPr>
                <w:rFonts w:ascii="Calibri" w:eastAsia="Times New Roman"/>
                <w:lang w:eastAsia="ru-RU"/>
              </w:rPr>
              <w:t xml:space="preserve">  </w:t>
            </w:r>
            <w:r w:rsidRPr="00B52C2A">
              <w:rPr>
                <w:rFonts w:ascii="Calibri" w:eastAsia="Times New Roman"/>
                <w:lang w:eastAsia="ru-RU"/>
              </w:rPr>
              <w:t>СОШ»</w:t>
            </w:r>
          </w:p>
        </w:tc>
        <w:tc>
          <w:tcPr>
            <w:tcW w:w="1723" w:type="dxa"/>
          </w:tcPr>
          <w:p w:rsidR="006776C7" w:rsidRPr="00B52C2A" w:rsidRDefault="006776C7" w:rsidP="004E1653">
            <w:pPr>
              <w:rPr>
                <w:rFonts w:ascii="Calibri"/>
                <w:lang w:eastAsia="ru-RU"/>
              </w:rPr>
            </w:pPr>
            <w:r w:rsidRPr="00B52C2A">
              <w:rPr>
                <w:rFonts w:ascii="Calibri" w:eastAsia="Times New Roman"/>
                <w:lang w:eastAsia="ru-RU"/>
              </w:rPr>
              <w:t>Учитель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географии</w:t>
            </w:r>
          </w:p>
        </w:tc>
        <w:tc>
          <w:tcPr>
            <w:tcW w:w="2175" w:type="dxa"/>
          </w:tcPr>
          <w:p w:rsidR="006776C7" w:rsidRPr="00B52C2A" w:rsidRDefault="006776C7" w:rsidP="004E1653">
            <w:pPr>
              <w:rPr>
                <w:rFonts w:ascii="Calibri"/>
                <w:lang w:eastAsia="ru-RU"/>
              </w:rPr>
            </w:pPr>
            <w:r w:rsidRPr="00B52C2A">
              <w:rPr>
                <w:rFonts w:ascii="Calibri" w:eastAsia="Times New Roman"/>
                <w:bCs/>
                <w:shd w:val="clear" w:color="auto" w:fill="FFFFFF"/>
                <w:lang w:eastAsia="ru-RU"/>
              </w:rPr>
              <w:t>Индивидуальная</w:t>
            </w:r>
            <w:r w:rsidRPr="00B52C2A">
              <w:rPr>
                <w:rFonts w:ascii="Calibri" w:eastAsia="Times New Roman"/>
                <w:bCs/>
                <w:shd w:val="clear" w:color="auto" w:fill="FFFFFF"/>
                <w:lang w:eastAsia="ru-RU"/>
              </w:rPr>
              <w:t xml:space="preserve"> </w:t>
            </w:r>
            <w:r w:rsidRPr="00B52C2A">
              <w:rPr>
                <w:rFonts w:ascii="Calibri"/>
                <w:bCs/>
                <w:shd w:val="clear" w:color="auto" w:fill="FFFFFF"/>
                <w:lang w:eastAsia="ru-RU"/>
              </w:rPr>
              <w:t> </w:t>
            </w:r>
            <w:r w:rsidRPr="00B52C2A">
              <w:rPr>
                <w:rFonts w:ascii="Calibri" w:eastAsia="Times New Roman"/>
                <w:bCs/>
                <w:shd w:val="clear" w:color="auto" w:fill="FFFFFF"/>
                <w:lang w:eastAsia="ru-RU"/>
              </w:rPr>
              <w:t>оценочная</w:t>
            </w:r>
            <w:r w:rsidRPr="00B52C2A">
              <w:rPr>
                <w:rFonts w:ascii="Calibri" w:eastAsia="Times New Roman"/>
                <w:bCs/>
                <w:shd w:val="clear" w:color="auto" w:fill="FFFFFF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bCs/>
                <w:shd w:val="clear" w:color="auto" w:fill="FFFFFF"/>
                <w:lang w:eastAsia="ru-RU"/>
              </w:rPr>
              <w:t>система</w:t>
            </w:r>
            <w:r w:rsidRPr="00B52C2A">
              <w:rPr>
                <w:rFonts w:ascii="Calibri" w:eastAsia="Times New Roman"/>
                <w:bCs/>
                <w:shd w:val="clear" w:color="auto" w:fill="FFFFFF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bCs/>
                <w:shd w:val="clear" w:color="auto" w:fill="FFFFFF"/>
                <w:lang w:eastAsia="ru-RU"/>
              </w:rPr>
              <w:t>для</w:t>
            </w:r>
            <w:r w:rsidRPr="00B52C2A">
              <w:rPr>
                <w:rFonts w:ascii="Calibri" w:eastAsia="Times New Roman"/>
                <w:bCs/>
                <w:shd w:val="clear" w:color="auto" w:fill="FFFFFF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bCs/>
                <w:shd w:val="clear" w:color="auto" w:fill="FFFFFF"/>
                <w:lang w:eastAsia="ru-RU"/>
              </w:rPr>
              <w:t>детей</w:t>
            </w:r>
            <w:r w:rsidRPr="00B52C2A">
              <w:rPr>
                <w:rFonts w:ascii="Calibri" w:eastAsia="Times New Roman"/>
                <w:bCs/>
                <w:shd w:val="clear" w:color="auto" w:fill="FFFFFF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bCs/>
                <w:shd w:val="clear" w:color="auto" w:fill="FFFFFF"/>
                <w:lang w:eastAsia="ru-RU"/>
              </w:rPr>
              <w:t>с</w:t>
            </w:r>
            <w:r w:rsidRPr="00B52C2A">
              <w:rPr>
                <w:rFonts w:ascii="Calibri" w:eastAsia="Times New Roman"/>
                <w:bCs/>
                <w:shd w:val="clear" w:color="auto" w:fill="FFFFFF"/>
                <w:lang w:eastAsia="ru-RU"/>
              </w:rPr>
              <w:t xml:space="preserve">  </w:t>
            </w:r>
            <w:r w:rsidRPr="00B52C2A">
              <w:rPr>
                <w:rFonts w:ascii="Calibri" w:eastAsia="Times New Roman"/>
                <w:bCs/>
                <w:shd w:val="clear" w:color="auto" w:fill="FFFFFF"/>
                <w:lang w:eastAsia="ru-RU"/>
              </w:rPr>
              <w:t>ОВЗ</w:t>
            </w:r>
            <w:r w:rsidRPr="00B52C2A">
              <w:rPr>
                <w:rFonts w:ascii="Calibri" w:eastAsia="Times New Roman"/>
                <w:bCs/>
                <w:shd w:val="clear" w:color="auto" w:fill="FFFFFF"/>
                <w:lang w:eastAsia="ru-RU"/>
              </w:rPr>
              <w:t>.</w:t>
            </w:r>
          </w:p>
        </w:tc>
      </w:tr>
      <w:tr w:rsidR="006776C7" w:rsidRPr="00B52C2A" w:rsidTr="00B52C2A">
        <w:tc>
          <w:tcPr>
            <w:tcW w:w="531" w:type="dxa"/>
          </w:tcPr>
          <w:p w:rsidR="006776C7" w:rsidRPr="00B52C2A" w:rsidRDefault="006776C7" w:rsidP="0088148B">
            <w:pPr>
              <w:rPr>
                <w:rFonts w:ascii="Calibri" w:eastAsia="Times New Roman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33" w:type="dxa"/>
          </w:tcPr>
          <w:p w:rsidR="006776C7" w:rsidRPr="00B52C2A" w:rsidRDefault="006776C7" w:rsidP="0088148B">
            <w:pPr>
              <w:rPr>
                <w:rFonts w:ascii="Calibri"/>
                <w:lang w:eastAsia="ru-RU"/>
              </w:rPr>
            </w:pPr>
            <w:r w:rsidRPr="00B52C2A">
              <w:rPr>
                <w:lang w:eastAsia="ru-RU"/>
              </w:rPr>
              <w:t>Юсуфкулова Гузалия Гарафиевна</w:t>
            </w:r>
          </w:p>
        </w:tc>
        <w:tc>
          <w:tcPr>
            <w:tcW w:w="1909" w:type="dxa"/>
          </w:tcPr>
          <w:p w:rsidR="006776C7" w:rsidRPr="00B52C2A" w:rsidRDefault="006776C7" w:rsidP="00066686">
            <w:pPr>
              <w:rPr>
                <w:rFonts w:ascii="Calibri"/>
                <w:lang w:eastAsia="ru-RU"/>
              </w:rPr>
            </w:pPr>
            <w:r w:rsidRPr="00B52C2A">
              <w:rPr>
                <w:lang w:eastAsia="ru-RU"/>
              </w:rPr>
              <w:t>МБОУ «Бардымская СКОШИ»</w:t>
            </w:r>
          </w:p>
        </w:tc>
        <w:tc>
          <w:tcPr>
            <w:tcW w:w="1723" w:type="dxa"/>
          </w:tcPr>
          <w:p w:rsidR="006776C7" w:rsidRPr="00B52C2A" w:rsidRDefault="006776C7" w:rsidP="00066686">
            <w:pPr>
              <w:rPr>
                <w:lang w:eastAsia="ru-RU"/>
              </w:rPr>
            </w:pPr>
            <w:r w:rsidRPr="00B52C2A">
              <w:rPr>
                <w:lang w:eastAsia="ru-RU"/>
              </w:rPr>
              <w:t xml:space="preserve">учитель начальных классов, </w:t>
            </w:r>
          </w:p>
          <w:p w:rsidR="006776C7" w:rsidRPr="00B52C2A" w:rsidRDefault="006776C7" w:rsidP="00066686">
            <w:pPr>
              <w:rPr>
                <w:rFonts w:ascii="Calibri"/>
                <w:lang w:eastAsia="ru-RU"/>
              </w:rPr>
            </w:pPr>
            <w:r w:rsidRPr="00B52C2A">
              <w:rPr>
                <w:lang w:eastAsia="ru-RU"/>
              </w:rPr>
              <w:t>учитель-дефектолог</w:t>
            </w:r>
          </w:p>
        </w:tc>
        <w:tc>
          <w:tcPr>
            <w:tcW w:w="2175" w:type="dxa"/>
          </w:tcPr>
          <w:p w:rsidR="006776C7" w:rsidRPr="00B52C2A" w:rsidRDefault="006776C7" w:rsidP="0088148B">
            <w:pPr>
              <w:rPr>
                <w:rFonts w:ascii="Calibri"/>
                <w:lang w:eastAsia="ru-RU"/>
              </w:rPr>
            </w:pPr>
            <w:r w:rsidRPr="00B52C2A">
              <w:rPr>
                <w:lang w:eastAsia="ru-RU"/>
              </w:rPr>
              <w:t>Мониторинг предметных результатов в 1 классе обучающихся с ОВЗ при реализации ФГОС</w:t>
            </w:r>
          </w:p>
        </w:tc>
      </w:tr>
      <w:tr w:rsidR="006776C7" w:rsidRPr="00B52C2A" w:rsidTr="00B52C2A">
        <w:tc>
          <w:tcPr>
            <w:tcW w:w="531" w:type="dxa"/>
          </w:tcPr>
          <w:p w:rsidR="006776C7" w:rsidRPr="00B52C2A" w:rsidRDefault="006776C7" w:rsidP="0088148B">
            <w:pPr>
              <w:rPr>
                <w:rFonts w:ascii="Calibri" w:eastAsia="Times New Roman"/>
                <w:sz w:val="22"/>
                <w:szCs w:val="22"/>
                <w:lang w:eastAsia="ru-RU"/>
              </w:rPr>
            </w:pPr>
            <w:r w:rsidRPr="00B52C2A">
              <w:rPr>
                <w:rFonts w:ascii="Calibri"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33" w:type="dxa"/>
          </w:tcPr>
          <w:p w:rsidR="006776C7" w:rsidRPr="00B52C2A" w:rsidRDefault="006776C7" w:rsidP="0088148B">
            <w:pPr>
              <w:rPr>
                <w:rFonts w:ascii="Calibri"/>
                <w:lang w:eastAsia="ru-RU"/>
              </w:rPr>
            </w:pPr>
            <w:r w:rsidRPr="00B52C2A">
              <w:rPr>
                <w:rFonts w:ascii="Calibri" w:eastAsia="Times New Roman"/>
                <w:lang w:eastAsia="ru-RU"/>
              </w:rPr>
              <w:t>Халилова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Анфиса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Габдулаухатовна</w:t>
            </w:r>
          </w:p>
        </w:tc>
        <w:tc>
          <w:tcPr>
            <w:tcW w:w="1909" w:type="dxa"/>
          </w:tcPr>
          <w:p w:rsidR="006776C7" w:rsidRPr="00B52C2A" w:rsidRDefault="006776C7" w:rsidP="0088148B">
            <w:pPr>
              <w:rPr>
                <w:rFonts w:ascii="Calibri"/>
                <w:lang w:eastAsia="ru-RU"/>
              </w:rPr>
            </w:pPr>
            <w:r w:rsidRPr="00B52C2A">
              <w:rPr>
                <w:lang w:eastAsia="ru-RU"/>
              </w:rPr>
              <w:t>МБОУ «Бардымская СКОШИ»</w:t>
            </w:r>
          </w:p>
        </w:tc>
        <w:tc>
          <w:tcPr>
            <w:tcW w:w="1723" w:type="dxa"/>
          </w:tcPr>
          <w:p w:rsidR="006776C7" w:rsidRPr="00B52C2A" w:rsidRDefault="006776C7" w:rsidP="0088148B">
            <w:pPr>
              <w:rPr>
                <w:rFonts w:ascii="Calibri"/>
                <w:lang w:eastAsia="ru-RU"/>
              </w:rPr>
            </w:pPr>
            <w:r w:rsidRPr="00B52C2A">
              <w:rPr>
                <w:rFonts w:ascii="Calibri" w:eastAsia="Times New Roman"/>
                <w:lang w:eastAsia="ru-RU"/>
              </w:rPr>
              <w:t>Учитель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группы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«Особый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ребенок»</w:t>
            </w:r>
          </w:p>
        </w:tc>
        <w:tc>
          <w:tcPr>
            <w:tcW w:w="2175" w:type="dxa"/>
          </w:tcPr>
          <w:p w:rsidR="006776C7" w:rsidRPr="00B52C2A" w:rsidRDefault="006776C7" w:rsidP="0088148B">
            <w:pPr>
              <w:rPr>
                <w:rFonts w:ascii="Calibri"/>
                <w:lang w:eastAsia="ru-RU"/>
              </w:rPr>
            </w:pPr>
            <w:r w:rsidRPr="00B52C2A">
              <w:rPr>
                <w:rFonts w:ascii="Calibri" w:eastAsia="Times New Roman"/>
                <w:lang w:eastAsia="ru-RU"/>
              </w:rPr>
              <w:t>Мониторинг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учебных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достижений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и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жизненных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компетенций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у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обучающихся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с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ОВЗ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при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реализации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АООП</w:t>
            </w:r>
            <w:r w:rsidRPr="00B52C2A">
              <w:rPr>
                <w:rFonts w:ascii="Calibri" w:eastAsia="Times New Roman"/>
                <w:lang w:eastAsia="ru-RU"/>
              </w:rPr>
              <w:t xml:space="preserve"> 2 </w:t>
            </w:r>
            <w:r w:rsidRPr="00B52C2A">
              <w:rPr>
                <w:rFonts w:ascii="Calibri" w:eastAsia="Times New Roman"/>
                <w:lang w:eastAsia="ru-RU"/>
              </w:rPr>
              <w:t>варианта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в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соответствии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с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требованиями</w:t>
            </w:r>
            <w:r w:rsidRPr="00B52C2A">
              <w:rPr>
                <w:rFonts w:ascii="Calibri" w:eastAsia="Times New Roman"/>
                <w:lang w:eastAsia="ru-RU"/>
              </w:rPr>
              <w:t xml:space="preserve"> </w:t>
            </w:r>
            <w:r w:rsidRPr="00B52C2A">
              <w:rPr>
                <w:rFonts w:ascii="Calibri" w:eastAsia="Times New Roman"/>
                <w:lang w:eastAsia="ru-RU"/>
              </w:rPr>
              <w:t>ФГОС</w:t>
            </w:r>
          </w:p>
        </w:tc>
      </w:tr>
    </w:tbl>
    <w:p w:rsidR="006776C7" w:rsidRDefault="006776C7" w:rsidP="00B446E4">
      <w:pPr>
        <w:ind w:firstLine="709"/>
        <w:jc w:val="both"/>
        <w:rPr>
          <w:sz w:val="28"/>
          <w:szCs w:val="28"/>
        </w:rPr>
      </w:pPr>
    </w:p>
    <w:p w:rsidR="006776C7" w:rsidRPr="008C6F8F" w:rsidRDefault="006776C7" w:rsidP="00B446E4">
      <w:pPr>
        <w:ind w:firstLine="709"/>
        <w:jc w:val="both"/>
        <w:rPr>
          <w:sz w:val="28"/>
          <w:szCs w:val="28"/>
        </w:rPr>
      </w:pPr>
    </w:p>
    <w:p w:rsidR="006776C7" w:rsidRDefault="006776C7" w:rsidP="00B446E4">
      <w:pPr>
        <w:ind w:firstLine="709"/>
        <w:jc w:val="center"/>
        <w:rPr>
          <w:b/>
          <w:sz w:val="27"/>
          <w:szCs w:val="27"/>
        </w:rPr>
      </w:pPr>
    </w:p>
    <w:p w:rsidR="006776C7" w:rsidRDefault="006776C7" w:rsidP="00B446E4">
      <w:pPr>
        <w:ind w:firstLine="709"/>
        <w:jc w:val="center"/>
        <w:rPr>
          <w:b/>
          <w:sz w:val="27"/>
          <w:szCs w:val="27"/>
        </w:rPr>
      </w:pPr>
    </w:p>
    <w:p w:rsidR="006776C7" w:rsidRDefault="006776C7" w:rsidP="00B446E4">
      <w:pPr>
        <w:ind w:firstLine="709"/>
        <w:jc w:val="center"/>
        <w:rPr>
          <w:b/>
          <w:sz w:val="27"/>
          <w:szCs w:val="27"/>
        </w:rPr>
      </w:pPr>
    </w:p>
    <w:p w:rsidR="006776C7" w:rsidRPr="005A3729" w:rsidRDefault="006776C7" w:rsidP="00B446E4">
      <w:pPr>
        <w:ind w:firstLine="709"/>
        <w:jc w:val="center"/>
        <w:rPr>
          <w:b/>
          <w:sz w:val="27"/>
          <w:szCs w:val="27"/>
        </w:rPr>
      </w:pPr>
      <w:r w:rsidRPr="005A3729">
        <w:rPr>
          <w:b/>
          <w:sz w:val="27"/>
          <w:szCs w:val="27"/>
        </w:rPr>
        <w:t>СЕКЦИЯ № 4</w:t>
      </w:r>
    </w:p>
    <w:p w:rsidR="006776C7" w:rsidRPr="002647E3" w:rsidRDefault="006776C7" w:rsidP="00B446E4">
      <w:pPr>
        <w:ind w:firstLine="709"/>
        <w:jc w:val="center"/>
        <w:rPr>
          <w:b/>
          <w:sz w:val="32"/>
          <w:szCs w:val="32"/>
        </w:rPr>
      </w:pPr>
      <w:r w:rsidRPr="002647E3">
        <w:rPr>
          <w:b/>
          <w:sz w:val="28"/>
          <w:szCs w:val="28"/>
        </w:rPr>
        <w:t xml:space="preserve">Семинар </w:t>
      </w:r>
      <w:r w:rsidRPr="00CF6229">
        <w:rPr>
          <w:b/>
          <w:sz w:val="27"/>
          <w:szCs w:val="27"/>
        </w:rPr>
        <w:t>«</w:t>
      </w:r>
      <w:r w:rsidRPr="002647E3">
        <w:rPr>
          <w:b/>
          <w:sz w:val="32"/>
          <w:szCs w:val="32"/>
        </w:rPr>
        <w:t>Нормативно-правовое обеспечение внутренней системы оценки качества образования в ОО»</w:t>
      </w:r>
    </w:p>
    <w:p w:rsidR="006776C7" w:rsidRPr="002647E3" w:rsidRDefault="006776C7" w:rsidP="00B446E4">
      <w:pPr>
        <w:ind w:firstLine="709"/>
        <w:jc w:val="center"/>
        <w:rPr>
          <w:b/>
          <w:sz w:val="32"/>
          <w:szCs w:val="32"/>
        </w:rPr>
      </w:pPr>
      <w:r w:rsidRPr="002647E3">
        <w:rPr>
          <w:b/>
          <w:sz w:val="32"/>
          <w:szCs w:val="32"/>
        </w:rPr>
        <w:t>(для руководителей и заместителей руководителей)</w:t>
      </w:r>
    </w:p>
    <w:p w:rsidR="006776C7" w:rsidRDefault="006776C7" w:rsidP="00B446E4">
      <w:pPr>
        <w:ind w:firstLine="709"/>
        <w:jc w:val="center"/>
        <w:rPr>
          <w:sz w:val="27"/>
          <w:szCs w:val="27"/>
        </w:rPr>
      </w:pPr>
    </w:p>
    <w:p w:rsidR="006776C7" w:rsidRDefault="006776C7" w:rsidP="00B446E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 w:rsidRPr="00B84570">
        <w:rPr>
          <w:sz w:val="28"/>
          <w:szCs w:val="28"/>
        </w:rPr>
        <w:t xml:space="preserve">:  </w:t>
      </w:r>
    </w:p>
    <w:p w:rsidR="006776C7" w:rsidRPr="00B84570" w:rsidRDefault="006776C7" w:rsidP="00B446E4">
      <w:pPr>
        <w:ind w:firstLine="720"/>
        <w:jc w:val="both"/>
        <w:rPr>
          <w:sz w:val="28"/>
          <w:szCs w:val="28"/>
        </w:rPr>
      </w:pPr>
      <w:r w:rsidRPr="002647E3">
        <w:rPr>
          <w:b/>
          <w:sz w:val="28"/>
          <w:szCs w:val="28"/>
        </w:rPr>
        <w:t>Густокашина Людмила Анатольевна</w:t>
      </w:r>
      <w:r w:rsidRPr="008D23CC">
        <w:rPr>
          <w:sz w:val="28"/>
          <w:szCs w:val="28"/>
        </w:rPr>
        <w:t xml:space="preserve">,  ректор АНО ДПО «ОИПО», </w:t>
      </w:r>
      <w:r>
        <w:rPr>
          <w:sz w:val="28"/>
          <w:szCs w:val="28"/>
        </w:rPr>
        <w:t xml:space="preserve">к.п.н., </w:t>
      </w:r>
      <w:r w:rsidRPr="00D411D2">
        <w:rPr>
          <w:sz w:val="28"/>
          <w:szCs w:val="28"/>
        </w:rPr>
        <w:t>Заслуженный учитель Р</w:t>
      </w:r>
      <w:r>
        <w:rPr>
          <w:sz w:val="28"/>
          <w:szCs w:val="28"/>
        </w:rPr>
        <w:t>Ф</w:t>
      </w:r>
    </w:p>
    <w:p w:rsidR="006776C7" w:rsidRPr="00AA59CB" w:rsidRDefault="006776C7" w:rsidP="00AA59CB">
      <w:pPr>
        <w:widowControl/>
        <w:autoSpaceDE/>
        <w:autoSpaceDN/>
        <w:adjustRightInd/>
        <w:spacing w:line="276" w:lineRule="auto"/>
        <w:jc w:val="both"/>
        <w:rPr>
          <w:sz w:val="27"/>
          <w:szCs w:val="27"/>
        </w:rPr>
      </w:pPr>
    </w:p>
    <w:sectPr w:rsidR="006776C7" w:rsidRPr="00AA59CB" w:rsidSect="00B0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A32"/>
    <w:multiLevelType w:val="hybridMultilevel"/>
    <w:tmpl w:val="7F5A3DFE"/>
    <w:lvl w:ilvl="0" w:tplc="8390A5D6">
      <w:start w:val="1"/>
      <w:numFmt w:val="decimal"/>
      <w:lvlText w:val="%1."/>
      <w:lvlJc w:val="left"/>
      <w:pPr>
        <w:ind w:left="1144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>
    <w:nsid w:val="061E5890"/>
    <w:multiLevelType w:val="hybridMultilevel"/>
    <w:tmpl w:val="67A47386"/>
    <w:lvl w:ilvl="0" w:tplc="3DFC6EA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FD3DE7"/>
    <w:multiLevelType w:val="hybridMultilevel"/>
    <w:tmpl w:val="C9C4EDF8"/>
    <w:lvl w:ilvl="0" w:tplc="F4F4FC1C">
      <w:start w:val="1"/>
      <w:numFmt w:val="decimal"/>
      <w:lvlText w:val="%1"/>
      <w:lvlJc w:val="left"/>
      <w:pPr>
        <w:ind w:left="1774" w:hanging="1065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E65920"/>
    <w:multiLevelType w:val="hybridMultilevel"/>
    <w:tmpl w:val="2A0A2BA6"/>
    <w:lvl w:ilvl="0" w:tplc="EC980EC6">
      <w:start w:val="1"/>
      <w:numFmt w:val="decimal"/>
      <w:lvlText w:val="%1."/>
      <w:lvlJc w:val="left"/>
      <w:pPr>
        <w:ind w:left="1669" w:hanging="960"/>
      </w:pPr>
      <w:rPr>
        <w:rFonts w:eastAsia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67F1F34"/>
    <w:multiLevelType w:val="hybridMultilevel"/>
    <w:tmpl w:val="4E546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F90C1F"/>
    <w:multiLevelType w:val="hybridMultilevel"/>
    <w:tmpl w:val="7F5A3DFE"/>
    <w:lvl w:ilvl="0" w:tplc="8390A5D6">
      <w:start w:val="1"/>
      <w:numFmt w:val="decimal"/>
      <w:lvlText w:val="%1."/>
      <w:lvlJc w:val="left"/>
      <w:pPr>
        <w:ind w:left="1144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6">
    <w:nsid w:val="5719287C"/>
    <w:multiLevelType w:val="hybridMultilevel"/>
    <w:tmpl w:val="A4F0304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7CA17154"/>
    <w:multiLevelType w:val="hybridMultilevel"/>
    <w:tmpl w:val="B5A04C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889"/>
    <w:rsid w:val="00004BF1"/>
    <w:rsid w:val="00010A1A"/>
    <w:rsid w:val="000129C8"/>
    <w:rsid w:val="000204D6"/>
    <w:rsid w:val="00040199"/>
    <w:rsid w:val="00054CDE"/>
    <w:rsid w:val="000609B6"/>
    <w:rsid w:val="00060F99"/>
    <w:rsid w:val="00066686"/>
    <w:rsid w:val="00072DBD"/>
    <w:rsid w:val="00094E49"/>
    <w:rsid w:val="000A6C86"/>
    <w:rsid w:val="000A79D9"/>
    <w:rsid w:val="000D0EF1"/>
    <w:rsid w:val="000D1215"/>
    <w:rsid w:val="000D4AD1"/>
    <w:rsid w:val="00113528"/>
    <w:rsid w:val="00113A78"/>
    <w:rsid w:val="001436E3"/>
    <w:rsid w:val="001607F8"/>
    <w:rsid w:val="001A2AFC"/>
    <w:rsid w:val="001A473D"/>
    <w:rsid w:val="001C23D5"/>
    <w:rsid w:val="001F6162"/>
    <w:rsid w:val="001F6646"/>
    <w:rsid w:val="001F7331"/>
    <w:rsid w:val="00203C5F"/>
    <w:rsid w:val="00205DD0"/>
    <w:rsid w:val="00211935"/>
    <w:rsid w:val="002246BB"/>
    <w:rsid w:val="00234159"/>
    <w:rsid w:val="00255404"/>
    <w:rsid w:val="002647E3"/>
    <w:rsid w:val="0027571D"/>
    <w:rsid w:val="002E2BE0"/>
    <w:rsid w:val="00323C6F"/>
    <w:rsid w:val="00340538"/>
    <w:rsid w:val="003741B2"/>
    <w:rsid w:val="003A359F"/>
    <w:rsid w:val="003B14F0"/>
    <w:rsid w:val="003B4BF8"/>
    <w:rsid w:val="003B6D71"/>
    <w:rsid w:val="003C44A4"/>
    <w:rsid w:val="003C780A"/>
    <w:rsid w:val="00421637"/>
    <w:rsid w:val="00447999"/>
    <w:rsid w:val="00451EF7"/>
    <w:rsid w:val="004672DB"/>
    <w:rsid w:val="004B2FF2"/>
    <w:rsid w:val="004B394C"/>
    <w:rsid w:val="004E1653"/>
    <w:rsid w:val="004F39C8"/>
    <w:rsid w:val="004F4E58"/>
    <w:rsid w:val="0050400D"/>
    <w:rsid w:val="00530851"/>
    <w:rsid w:val="005312B2"/>
    <w:rsid w:val="00542F2F"/>
    <w:rsid w:val="005770A7"/>
    <w:rsid w:val="005A0B30"/>
    <w:rsid w:val="005A32F9"/>
    <w:rsid w:val="005A3729"/>
    <w:rsid w:val="005A393E"/>
    <w:rsid w:val="005A7085"/>
    <w:rsid w:val="005F79E0"/>
    <w:rsid w:val="006266D1"/>
    <w:rsid w:val="00640B54"/>
    <w:rsid w:val="00640C83"/>
    <w:rsid w:val="00641741"/>
    <w:rsid w:val="0064534E"/>
    <w:rsid w:val="006455D2"/>
    <w:rsid w:val="00663E35"/>
    <w:rsid w:val="00673AE7"/>
    <w:rsid w:val="006776C7"/>
    <w:rsid w:val="006B09D3"/>
    <w:rsid w:val="006D1940"/>
    <w:rsid w:val="006D2D35"/>
    <w:rsid w:val="006D35A4"/>
    <w:rsid w:val="006D64BB"/>
    <w:rsid w:val="006E0E6D"/>
    <w:rsid w:val="006E795A"/>
    <w:rsid w:val="006F7C64"/>
    <w:rsid w:val="0073092E"/>
    <w:rsid w:val="0073548E"/>
    <w:rsid w:val="007420B7"/>
    <w:rsid w:val="00773F1D"/>
    <w:rsid w:val="00782415"/>
    <w:rsid w:val="00796ECC"/>
    <w:rsid w:val="007B3436"/>
    <w:rsid w:val="007C599E"/>
    <w:rsid w:val="008200E5"/>
    <w:rsid w:val="00835EB1"/>
    <w:rsid w:val="008466A7"/>
    <w:rsid w:val="008470C0"/>
    <w:rsid w:val="0088148B"/>
    <w:rsid w:val="00892329"/>
    <w:rsid w:val="008B40ED"/>
    <w:rsid w:val="008C0F17"/>
    <w:rsid w:val="008C6F8F"/>
    <w:rsid w:val="008D23CC"/>
    <w:rsid w:val="008D4B74"/>
    <w:rsid w:val="008E705C"/>
    <w:rsid w:val="009254E2"/>
    <w:rsid w:val="00932AD2"/>
    <w:rsid w:val="00937B24"/>
    <w:rsid w:val="00954976"/>
    <w:rsid w:val="00992334"/>
    <w:rsid w:val="009A4245"/>
    <w:rsid w:val="009C00FB"/>
    <w:rsid w:val="009D28D1"/>
    <w:rsid w:val="009E48C7"/>
    <w:rsid w:val="00A12A5B"/>
    <w:rsid w:val="00A172EA"/>
    <w:rsid w:val="00A52B12"/>
    <w:rsid w:val="00A55332"/>
    <w:rsid w:val="00A66BF1"/>
    <w:rsid w:val="00A853FB"/>
    <w:rsid w:val="00AA59CB"/>
    <w:rsid w:val="00AB2210"/>
    <w:rsid w:val="00AC4D7B"/>
    <w:rsid w:val="00AC6596"/>
    <w:rsid w:val="00AD3386"/>
    <w:rsid w:val="00AD4086"/>
    <w:rsid w:val="00AD5EB8"/>
    <w:rsid w:val="00B02096"/>
    <w:rsid w:val="00B05B08"/>
    <w:rsid w:val="00B06A8B"/>
    <w:rsid w:val="00B07C36"/>
    <w:rsid w:val="00B151EB"/>
    <w:rsid w:val="00B37D14"/>
    <w:rsid w:val="00B446E4"/>
    <w:rsid w:val="00B52C2A"/>
    <w:rsid w:val="00B61C9B"/>
    <w:rsid w:val="00B77341"/>
    <w:rsid w:val="00B809D6"/>
    <w:rsid w:val="00B84570"/>
    <w:rsid w:val="00B9166B"/>
    <w:rsid w:val="00B918EB"/>
    <w:rsid w:val="00BA6DE9"/>
    <w:rsid w:val="00BC003F"/>
    <w:rsid w:val="00BE75BA"/>
    <w:rsid w:val="00BF4FA7"/>
    <w:rsid w:val="00C0264A"/>
    <w:rsid w:val="00C04900"/>
    <w:rsid w:val="00C134CD"/>
    <w:rsid w:val="00C13A22"/>
    <w:rsid w:val="00C13F8F"/>
    <w:rsid w:val="00C14E87"/>
    <w:rsid w:val="00C219AB"/>
    <w:rsid w:val="00C26FD3"/>
    <w:rsid w:val="00C303AC"/>
    <w:rsid w:val="00C32A81"/>
    <w:rsid w:val="00C40129"/>
    <w:rsid w:val="00C56E22"/>
    <w:rsid w:val="00C7474B"/>
    <w:rsid w:val="00C86D27"/>
    <w:rsid w:val="00C966D5"/>
    <w:rsid w:val="00CB4CB8"/>
    <w:rsid w:val="00CC4143"/>
    <w:rsid w:val="00CC65E8"/>
    <w:rsid w:val="00CC7889"/>
    <w:rsid w:val="00CD464D"/>
    <w:rsid w:val="00CD593B"/>
    <w:rsid w:val="00CE1577"/>
    <w:rsid w:val="00CE75D0"/>
    <w:rsid w:val="00CF6229"/>
    <w:rsid w:val="00D06442"/>
    <w:rsid w:val="00D174D6"/>
    <w:rsid w:val="00D23713"/>
    <w:rsid w:val="00D411D2"/>
    <w:rsid w:val="00D4351E"/>
    <w:rsid w:val="00D5020E"/>
    <w:rsid w:val="00DC0F68"/>
    <w:rsid w:val="00DD2DDB"/>
    <w:rsid w:val="00DE4DB1"/>
    <w:rsid w:val="00DE521F"/>
    <w:rsid w:val="00DF2342"/>
    <w:rsid w:val="00E05D32"/>
    <w:rsid w:val="00E249D0"/>
    <w:rsid w:val="00E56422"/>
    <w:rsid w:val="00E56806"/>
    <w:rsid w:val="00E62EBA"/>
    <w:rsid w:val="00E77B7B"/>
    <w:rsid w:val="00E971D1"/>
    <w:rsid w:val="00EA3583"/>
    <w:rsid w:val="00EA3D97"/>
    <w:rsid w:val="00EB7D7C"/>
    <w:rsid w:val="00EC08D3"/>
    <w:rsid w:val="00EC29B3"/>
    <w:rsid w:val="00EC71A2"/>
    <w:rsid w:val="00EE500C"/>
    <w:rsid w:val="00EE7B84"/>
    <w:rsid w:val="00EF3917"/>
    <w:rsid w:val="00F07AC9"/>
    <w:rsid w:val="00F324C9"/>
    <w:rsid w:val="00F7051B"/>
    <w:rsid w:val="00F83190"/>
    <w:rsid w:val="00FC3061"/>
    <w:rsid w:val="00FD404D"/>
    <w:rsid w:val="00FE1259"/>
    <w:rsid w:val="00FE51A6"/>
    <w:rsid w:val="00FF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13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75BA"/>
    <w:pPr>
      <w:ind w:left="720"/>
      <w:contextualSpacing/>
    </w:pPr>
  </w:style>
  <w:style w:type="paragraph" w:styleId="NoSpacing">
    <w:name w:val="No Spacing"/>
    <w:uiPriority w:val="99"/>
    <w:qFormat/>
    <w:rsid w:val="0073092E"/>
    <w:rPr>
      <w:rFonts w:ascii="Calibri"/>
      <w:lang w:eastAsia="en-US"/>
    </w:rPr>
  </w:style>
  <w:style w:type="table" w:styleId="TableGrid">
    <w:name w:val="Table Grid"/>
    <w:basedOn w:val="TableNormal"/>
    <w:uiPriority w:val="99"/>
    <w:rsid w:val="00A66BF1"/>
    <w:rPr>
      <w:rFonts w:ascii="Calibri"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E2BE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172E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uniq152121163345711199922&amp;from=yandex.ru%3Bsearch%2F%3Bweb%3B%3B&amp;text=&amp;etext=1731.mTdP0KD5URGetV0uwYClC_07eMgEyQnyTvtQ9eOsKB0O0zBPZFAwNsg_CgkzMfcRusi2kTCURn-2F6Xtmb36Q99Dcuv5OrsTDnLlpOWIP5fkvj6oezpUqH5WqKnzS-Xok16v0ZoXXpSHNE8BCdv_tg.1352b3a5c97e215f9d5fae81ae5b5213e3306767&amp;uuid=&amp;state=PEtFfuTeVD5kpHnK9lio9aY8QgvZys2CXOCvRZ8HS-mYqXHcZk1UyA,,&amp;&amp;cst=AiuY0DBWFJ4BWM_uhLTTxIilgj1dyOPQxmj98pHyBYYcRK12jF4oHp26wa9Qr4vp7TevfkKCcv2B-J5V3RY7efhFi6gioxDw6AacTtRK8osHTGhdC_XF18KDQYt5Ro7gblvd6lkOgFql3Jcw56S18epbgBcOq9AyiJvXDZEdsWbPIJaknCHsKE0TzvghbzqEpH-aaQbKvIDfRt5Yt5LO8C9zuXNavspmyQ7gZO0zQ2LK3ZlBBb74pQk0A9-Ofj9JhlD4m1hjktkPWOo7OcJQvbIdJpeyvCYLWdSuxmyEdSEAnapCseZ6SqOPgkN3gfD0mwojkUlG4vWcRL1Nr0BbkVNBeF5Awd_cMRjAwf9Cc4kYkiMdRWUgXj4nyhC1SM19uhN0RWZC0XS1g0NF7Ftk2E_fKdR2Yg-SGCWVt9Hh_C86sqAu3nsQCurp_4gtaU_Tr1IsEy83l5A3sJQtJF84nth53r5GX1MQZw1FB_wXNGLBKzHYjeTnbwrQF5TNv9S2Dl7I0VNiSnfJXmDlvBXcjCKKNgmnY4YlhFzfgudg383QPnJ3AMEriM7x-eeFzE3MF9YPkcSRDT4x9LyIS_xaLUDkqLvc_1W9MNuvakTVqDrV-Br4y-Hm18_8DWw38SQ-YAo279J4S15997sYJOeoJP_9NcweauoUHTls_sEXFbO_4umH78esu8bJA5qhArO-xGpSZxcohsBEwz27yQDc-hshogpPybQ0wP4wZNs0P7xU5usn4uGEueMWawNJiDt7gdQAjGBZor_G3hixovm4jg,,&amp;data=UlNrNmk5WktYejY4cHFySjRXSWhXTHo5MjNXdHFqWGh2cHQzNl9BQ0tyTDFzNnNWVUxyZVZYbHg5Y2VkQ2NEQ0U5V0EzV1BpZmhUWDRieTQwdlBUbm9VMDhrOVhBZXlGRUtwREU4dlY5eWtvZmMxQ1FxdTFDZkgxSmdSbFFPV2QtTy1iVTFVc1hpamNrYjFjOG9UX3JTR1VzRE1lV3FfWEs2eHo1eWRMSmNxTzRhZnZqWVlaTVEsLA,,&amp;sign=2b8c61158111eed1ee88f3ee58ea35ee&amp;keyno=0&amp;b64e=2&amp;ref=orjY4mGPRjk5boDnW0uvlrrd71vZw9kpjly_ySFdX80,&amp;l10n=ru&amp;cts=1521458259466&amp;mc=5.474173783698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1408</Words>
  <Characters>8026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Мулануровна</cp:lastModifiedBy>
  <cp:revision>3</cp:revision>
  <cp:lastPrinted>2018-03-20T06:43:00Z</cp:lastPrinted>
  <dcterms:created xsi:type="dcterms:W3CDTF">2018-03-21T09:09:00Z</dcterms:created>
  <dcterms:modified xsi:type="dcterms:W3CDTF">2018-03-24T03:36:00Z</dcterms:modified>
</cp:coreProperties>
</file>